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4C300" w14:textId="6BBA87BD" w:rsidR="00094F86" w:rsidRDefault="00535497" w:rsidP="005C69D3">
      <w:pPr>
        <w:pStyle w:val="Rubrik1"/>
      </w:pPr>
      <w:r>
        <w:t xml:space="preserve">Template for </w:t>
      </w:r>
      <w:proofErr w:type="spellStart"/>
      <w:r w:rsidR="00521CE0">
        <w:t>Consent</w:t>
      </w:r>
      <w:proofErr w:type="spellEnd"/>
      <w:r w:rsidR="00521CE0">
        <w:t xml:space="preserve"> </w:t>
      </w:r>
      <w:r>
        <w:t xml:space="preserve">and information </w:t>
      </w:r>
      <w:proofErr w:type="spellStart"/>
      <w:r>
        <w:t>about</w:t>
      </w:r>
      <w:proofErr w:type="spellEnd"/>
      <w:r>
        <w:t xml:space="preserve"> the processing of personal data in student work at University West</w:t>
      </w:r>
    </w:p>
    <w:p w14:paraId="6331CE1B" w14:textId="08BCD3DA" w:rsidR="00535497" w:rsidRDefault="00535497" w:rsidP="00535497"/>
    <w:p w14:paraId="4F181734" w14:textId="6A3F0AE4" w:rsidR="00535497" w:rsidRDefault="00535497" w:rsidP="00535497"/>
    <w:p w14:paraId="0F91C757" w14:textId="66990768" w:rsidR="00535497" w:rsidRDefault="00535497" w:rsidP="00535497"/>
    <w:p w14:paraId="17BE0078" w14:textId="77777777" w:rsidR="00535497" w:rsidRPr="00535497" w:rsidRDefault="00535497" w:rsidP="00535497"/>
    <w:tbl>
      <w:tblPr>
        <w:tblW w:w="0" w:type="auto"/>
        <w:jc w:val="center"/>
        <w:tblLayout w:type="fixed"/>
        <w:tblLook w:val="0000" w:firstRow="0" w:lastRow="0" w:firstColumn="0" w:lastColumn="0" w:noHBand="0" w:noVBand="0"/>
      </w:tblPr>
      <w:tblGrid>
        <w:gridCol w:w="7665"/>
      </w:tblGrid>
      <w:tr w:rsidR="00535497" w:rsidRPr="001F430B" w14:paraId="3E1E638A" w14:textId="77777777" w:rsidTr="00F60F4D">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44890E24" w14:textId="77777777" w:rsidR="00535497" w:rsidRDefault="00535497" w:rsidP="00F60F4D">
            <w:pPr>
              <w:rPr>
                <w:rFonts w:asciiTheme="minorHAnsi" w:eastAsia="Calibri" w:hAnsiTheme="minorHAnsi" w:cstheme="minorHAnsi"/>
                <w:b/>
                <w:i/>
                <w:sz w:val="20"/>
                <w:szCs w:val="20"/>
              </w:rPr>
            </w:pPr>
            <w:r>
              <w:rPr>
                <w:rFonts w:asciiTheme="minorHAnsi" w:eastAsia="Calibri" w:hAnsiTheme="minorHAnsi" w:cstheme="minorHAnsi"/>
                <w:b/>
                <w:i/>
                <w:sz w:val="20"/>
                <w:szCs w:val="20"/>
              </w:rPr>
              <w:t>Comment:</w:t>
            </w:r>
          </w:p>
          <w:p w14:paraId="58F05823" w14:textId="77777777" w:rsidR="00535497" w:rsidRPr="00F92E83" w:rsidRDefault="00535497" w:rsidP="00F60F4D">
            <w:pPr>
              <w:rPr>
                <w:rFonts w:asciiTheme="minorHAnsi" w:eastAsia="Calibri" w:hAnsiTheme="minorHAnsi" w:cstheme="minorHAnsi"/>
                <w:b/>
                <w:sz w:val="20"/>
                <w:szCs w:val="20"/>
              </w:rPr>
            </w:pPr>
          </w:p>
          <w:p w14:paraId="1772277C" w14:textId="4E2288A7" w:rsidR="00535497"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The form </w:t>
            </w:r>
            <w:r w:rsidR="00521CE0">
              <w:rPr>
                <w:rFonts w:asciiTheme="minorHAnsi" w:eastAsia="Calibri" w:hAnsiTheme="minorHAnsi" w:cstheme="minorHAnsi"/>
                <w:i/>
                <w:sz w:val="20"/>
                <w:szCs w:val="20"/>
              </w:rPr>
              <w:t>shall</w:t>
            </w:r>
            <w:r>
              <w:rPr>
                <w:rFonts w:asciiTheme="minorHAnsi" w:eastAsia="Calibri" w:hAnsiTheme="minorHAnsi" w:cstheme="minorHAnsi"/>
                <w:i/>
                <w:sz w:val="20"/>
                <w:szCs w:val="20"/>
              </w:rPr>
              <w:t xml:space="preserve"> be </w:t>
            </w:r>
            <w:proofErr w:type="spellStart"/>
            <w:r>
              <w:rPr>
                <w:rFonts w:asciiTheme="minorHAnsi" w:eastAsia="Calibri" w:hAnsiTheme="minorHAnsi" w:cstheme="minorHAnsi"/>
                <w:i/>
                <w:sz w:val="20"/>
                <w:szCs w:val="20"/>
              </w:rPr>
              <w:t>signed</w:t>
            </w:r>
            <w:proofErr w:type="spellEnd"/>
            <w:r>
              <w:rPr>
                <w:rFonts w:asciiTheme="minorHAnsi" w:eastAsia="Calibri" w:hAnsiTheme="minorHAnsi" w:cstheme="minorHAnsi"/>
                <w:i/>
                <w:sz w:val="20"/>
                <w:szCs w:val="20"/>
              </w:rPr>
              <w:t xml:space="preserve"> in paper format. The form must be signed in person by the person whose personal data is to be </w:t>
            </w:r>
            <w:proofErr w:type="spellStart"/>
            <w:r>
              <w:rPr>
                <w:rFonts w:asciiTheme="minorHAnsi" w:eastAsia="Calibri" w:hAnsiTheme="minorHAnsi" w:cstheme="minorHAnsi"/>
                <w:i/>
                <w:sz w:val="20"/>
                <w:szCs w:val="20"/>
              </w:rPr>
              <w:t>processed</w:t>
            </w:r>
            <w:proofErr w:type="spellEnd"/>
            <w:r w:rsidR="00521CE0">
              <w:rPr>
                <w:rFonts w:asciiTheme="minorHAnsi" w:eastAsia="Calibri" w:hAnsiTheme="minorHAnsi" w:cstheme="minorHAnsi"/>
                <w:i/>
                <w:sz w:val="20"/>
                <w:szCs w:val="20"/>
              </w:rPr>
              <w:t xml:space="preserve"> or a </w:t>
            </w:r>
            <w:proofErr w:type="spellStart"/>
            <w:r w:rsidR="00521CE0">
              <w:rPr>
                <w:rFonts w:asciiTheme="minorHAnsi" w:eastAsia="Calibri" w:hAnsiTheme="minorHAnsi" w:cstheme="minorHAnsi"/>
                <w:i/>
                <w:sz w:val="20"/>
                <w:szCs w:val="20"/>
              </w:rPr>
              <w:t>guardian</w:t>
            </w:r>
            <w:proofErr w:type="spellEnd"/>
            <w:r w:rsidR="00521CE0">
              <w:rPr>
                <w:rFonts w:asciiTheme="minorHAnsi" w:eastAsia="Calibri" w:hAnsiTheme="minorHAnsi" w:cstheme="minorHAnsi"/>
                <w:i/>
                <w:sz w:val="20"/>
                <w:szCs w:val="20"/>
              </w:rPr>
              <w:t xml:space="preserve"> </w:t>
            </w:r>
            <w:proofErr w:type="spellStart"/>
            <w:r w:rsidR="00521CE0">
              <w:rPr>
                <w:rFonts w:asciiTheme="minorHAnsi" w:eastAsia="Calibri" w:hAnsiTheme="minorHAnsi" w:cstheme="minorHAnsi"/>
                <w:i/>
                <w:sz w:val="20"/>
                <w:szCs w:val="20"/>
              </w:rPr>
              <w:t>if</w:t>
            </w:r>
            <w:proofErr w:type="spellEnd"/>
            <w:r w:rsidR="00521CE0">
              <w:rPr>
                <w:rFonts w:asciiTheme="minorHAnsi" w:eastAsia="Calibri" w:hAnsiTheme="minorHAnsi" w:cstheme="minorHAnsi"/>
                <w:i/>
                <w:sz w:val="20"/>
                <w:szCs w:val="20"/>
              </w:rPr>
              <w:t xml:space="preserve"> a </w:t>
            </w:r>
            <w:proofErr w:type="spellStart"/>
            <w:r w:rsidR="00521CE0">
              <w:rPr>
                <w:rFonts w:asciiTheme="minorHAnsi" w:eastAsia="Calibri" w:hAnsiTheme="minorHAnsi" w:cstheme="minorHAnsi"/>
                <w:i/>
                <w:sz w:val="20"/>
                <w:szCs w:val="20"/>
              </w:rPr>
              <w:t>minor´s</w:t>
            </w:r>
            <w:proofErr w:type="spellEnd"/>
            <w:r w:rsidR="00521CE0">
              <w:rPr>
                <w:rFonts w:asciiTheme="minorHAnsi" w:eastAsia="Calibri" w:hAnsiTheme="minorHAnsi" w:cstheme="minorHAnsi"/>
                <w:i/>
                <w:sz w:val="20"/>
                <w:szCs w:val="20"/>
              </w:rPr>
              <w:t xml:space="preserve"> personal data is to be </w:t>
            </w:r>
            <w:proofErr w:type="spellStart"/>
            <w:r w:rsidR="00521CE0">
              <w:rPr>
                <w:rFonts w:asciiTheme="minorHAnsi" w:eastAsia="Calibri" w:hAnsiTheme="minorHAnsi" w:cstheme="minorHAnsi"/>
                <w:i/>
                <w:sz w:val="20"/>
                <w:szCs w:val="20"/>
              </w:rPr>
              <w:t>processed</w:t>
            </w:r>
            <w:proofErr w:type="spellEnd"/>
            <w:r w:rsidR="00521CE0">
              <w:rPr>
                <w:rFonts w:asciiTheme="minorHAnsi" w:eastAsia="Calibri" w:hAnsiTheme="minorHAnsi" w:cstheme="minorHAnsi"/>
                <w:i/>
                <w:sz w:val="20"/>
                <w:szCs w:val="20"/>
              </w:rPr>
              <w:t xml:space="preserve">. </w:t>
            </w:r>
          </w:p>
          <w:p w14:paraId="581758EF" w14:textId="12BBB5D9" w:rsidR="00535497" w:rsidRDefault="00535497" w:rsidP="00F60F4D">
            <w:pPr>
              <w:rPr>
                <w:rFonts w:asciiTheme="minorHAnsi" w:eastAsia="Calibri" w:hAnsiTheme="minorHAnsi" w:cstheme="minorHAnsi"/>
                <w:i/>
                <w:sz w:val="20"/>
                <w:szCs w:val="20"/>
              </w:rPr>
            </w:pPr>
          </w:p>
          <w:p w14:paraId="463C0452" w14:textId="5D59AAE2" w:rsidR="00535497"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Parts of the form marked in yellow need to be filled in before the form can be handed over to the participants. It is important that it is clearly described what the consent covers. </w:t>
            </w:r>
          </w:p>
          <w:p w14:paraId="116181B0" w14:textId="77777777" w:rsidR="00535497" w:rsidRDefault="00535497" w:rsidP="00F60F4D">
            <w:pPr>
              <w:rPr>
                <w:rFonts w:asciiTheme="minorHAnsi" w:eastAsia="Calibri" w:hAnsiTheme="minorHAnsi" w:cstheme="minorHAnsi"/>
                <w:i/>
                <w:sz w:val="20"/>
                <w:szCs w:val="20"/>
              </w:rPr>
            </w:pPr>
          </w:p>
          <w:p w14:paraId="64B8F4E8" w14:textId="520CDC92" w:rsidR="00535497" w:rsidRPr="00D721D8"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More information about students' processing of personal data can be found in the Guideline for students' processing of personal data in student projects. If you have any questions, please contact </w:t>
            </w:r>
            <w:hyperlink r:id="rId11" w:history="1">
              <w:r w:rsidRPr="00EA0EAA">
                <w:rPr>
                  <w:rStyle w:val="Hyperlnk"/>
                  <w:rFonts w:asciiTheme="minorHAnsi" w:eastAsia="Calibri" w:hAnsiTheme="minorHAnsi" w:cstheme="minorHAnsi"/>
                  <w:i/>
                  <w:sz w:val="20"/>
                  <w:szCs w:val="20"/>
                </w:rPr>
                <w:t>dataskydd@hv.se</w:t>
              </w:r>
            </w:hyperlink>
            <w:r>
              <w:rPr>
                <w:rFonts w:asciiTheme="minorHAnsi" w:eastAsia="Calibri" w:hAnsiTheme="minorHAnsi" w:cstheme="minorHAnsi"/>
                <w:i/>
                <w:sz w:val="20"/>
                <w:szCs w:val="20"/>
              </w:rPr>
              <w:t xml:space="preserve">. </w:t>
            </w:r>
          </w:p>
          <w:p w14:paraId="26985C6C" w14:textId="77777777" w:rsidR="00535497" w:rsidRPr="00D27CFE" w:rsidRDefault="00535497" w:rsidP="00F60F4D">
            <w:pPr>
              <w:rPr>
                <w:rFonts w:ascii="Calibri" w:eastAsia="Calibri" w:hAnsi="Calibri"/>
                <w:sz w:val="22"/>
                <w:szCs w:val="22"/>
              </w:rPr>
            </w:pPr>
          </w:p>
        </w:tc>
      </w:tr>
    </w:tbl>
    <w:p w14:paraId="2EDD89D6" w14:textId="77777777" w:rsidR="00535497" w:rsidRDefault="00535497" w:rsidP="00535497">
      <w:pPr>
        <w:rPr>
          <w:b/>
          <w:caps/>
        </w:rPr>
      </w:pPr>
      <w:r>
        <w:rPr>
          <w:b/>
          <w:caps/>
        </w:rPr>
        <w:br w:type="page"/>
      </w:r>
    </w:p>
    <w:p w14:paraId="4C7B94E0" w14:textId="44C94245" w:rsidR="00094E0E" w:rsidRDefault="00094E0E" w:rsidP="00094E0E"/>
    <w:p w14:paraId="78003D42" w14:textId="19B73290" w:rsidR="00094E0E" w:rsidRDefault="00535497" w:rsidP="00535497">
      <w:pPr>
        <w:pStyle w:val="Rubrik1"/>
      </w:pPr>
      <w:r>
        <w:t>Consent to the processing of personal data in connection with student work at University West</w:t>
      </w:r>
    </w:p>
    <w:p w14:paraId="641C48DE" w14:textId="77777777" w:rsidR="00094E0E" w:rsidRDefault="00094E0E" w:rsidP="00094E0E"/>
    <w:p w14:paraId="5088629E" w14:textId="1B3C3758" w:rsidR="000D4BF8" w:rsidRDefault="000D4BF8" w:rsidP="00AA2E23">
      <w:pPr>
        <w:jc w:val="both"/>
        <w:rPr>
          <w:bCs/>
        </w:rPr>
      </w:pPr>
    </w:p>
    <w:p w14:paraId="7023ECAE" w14:textId="09172CDB" w:rsidR="000D4BF8" w:rsidRDefault="000D4BF8" w:rsidP="000D4BF8">
      <w:pPr>
        <w:pStyle w:val="Rubrik4"/>
      </w:pPr>
      <w:r w:rsidRPr="000D4BF8">
        <w:t>Information about the student work</w:t>
      </w:r>
      <w:r w:rsidR="00521CE0">
        <w:t>/</w:t>
      </w:r>
      <w:proofErr w:type="spellStart"/>
      <w:r w:rsidR="00521CE0">
        <w:t>degree</w:t>
      </w:r>
      <w:proofErr w:type="spellEnd"/>
      <w:r w:rsidR="00521CE0">
        <w:t xml:space="preserve"> </w:t>
      </w:r>
      <w:proofErr w:type="spellStart"/>
      <w:r w:rsidR="00521CE0">
        <w:t>project</w:t>
      </w:r>
      <w:proofErr w:type="spellEnd"/>
    </w:p>
    <w:p w14:paraId="127344C2" w14:textId="10181A5D" w:rsidR="000D4BF8" w:rsidRPr="000D4BF8" w:rsidRDefault="000D4BF8" w:rsidP="000D4BF8">
      <w:pPr>
        <w:rPr>
          <w:lang w:eastAsia="en-US"/>
        </w:rPr>
      </w:pPr>
      <w:r w:rsidRPr="000D4BF8">
        <w:rPr>
          <w:highlight w:val="yellow"/>
          <w:lang w:eastAsia="en-US"/>
        </w:rPr>
        <w:t>[Short presentation of the student project to be carried out and how the work is done (methodology)]</w:t>
      </w:r>
    </w:p>
    <w:p w14:paraId="1F2DDB89" w14:textId="5CABA9A5" w:rsidR="00535497" w:rsidRDefault="00535497" w:rsidP="00AA2E23">
      <w:pPr>
        <w:jc w:val="both"/>
        <w:rPr>
          <w:bCs/>
        </w:rPr>
      </w:pPr>
    </w:p>
    <w:p w14:paraId="4098115B" w14:textId="576C7060" w:rsidR="00535497" w:rsidRDefault="00535497" w:rsidP="00535497">
      <w:pPr>
        <w:pStyle w:val="Rubrik4"/>
      </w:pPr>
      <w:r>
        <w:t xml:space="preserve">What personal data will be processed? </w:t>
      </w:r>
    </w:p>
    <w:p w14:paraId="7F9C5995" w14:textId="692246F1" w:rsidR="00535497" w:rsidRDefault="00535497" w:rsidP="00535497">
      <w:pPr>
        <w:rPr>
          <w:lang w:eastAsia="en-US"/>
        </w:rPr>
      </w:pPr>
      <w:r>
        <w:rPr>
          <w:lang w:eastAsia="en-US"/>
        </w:rPr>
        <w:t xml:space="preserve">In the student project, the following personal data will be processed by students at University West: </w:t>
      </w:r>
    </w:p>
    <w:p w14:paraId="630871C0" w14:textId="77777777" w:rsidR="00EA55EC" w:rsidRDefault="00EA55EC" w:rsidP="00535497">
      <w:pPr>
        <w:rPr>
          <w:lang w:eastAsia="en-US"/>
        </w:rPr>
      </w:pPr>
    </w:p>
    <w:p w14:paraId="10F8D667" w14:textId="086605DA" w:rsidR="00535497" w:rsidRDefault="00535497" w:rsidP="00535497">
      <w:pPr>
        <w:rPr>
          <w:lang w:eastAsia="en-US"/>
        </w:rPr>
      </w:pPr>
      <w:r w:rsidRPr="00EA55EC">
        <w:rPr>
          <w:highlight w:val="yellow"/>
          <w:lang w:eastAsia="en-US"/>
        </w:rPr>
        <w:t>[List all personal data processed, e.g. name, telephone number, address, e-mail, etc.]</w:t>
      </w:r>
    </w:p>
    <w:p w14:paraId="4CFB22A2" w14:textId="596C81A8" w:rsidR="002E0770" w:rsidRDefault="002E0770" w:rsidP="00535497">
      <w:pPr>
        <w:rPr>
          <w:lang w:eastAsia="en-US"/>
        </w:rPr>
      </w:pPr>
    </w:p>
    <w:p w14:paraId="32B6FDF2" w14:textId="65103D56" w:rsidR="002E0770" w:rsidRDefault="002E0770" w:rsidP="002E0770">
      <w:pPr>
        <w:pStyle w:val="Rubrik4"/>
      </w:pPr>
      <w:r>
        <w:t xml:space="preserve">What is the purpose of the processing of personal data? </w:t>
      </w:r>
    </w:p>
    <w:p w14:paraId="772FC6EE" w14:textId="7C32DBED" w:rsidR="002E0770" w:rsidRDefault="002E0770" w:rsidP="002E0770">
      <w:pPr>
        <w:rPr>
          <w:lang w:eastAsia="en-US"/>
        </w:rPr>
      </w:pPr>
      <w:r>
        <w:rPr>
          <w:lang w:eastAsia="en-US"/>
        </w:rPr>
        <w:t xml:space="preserve">The purpose of the processing is to </w:t>
      </w:r>
      <w:r w:rsidRPr="002E0770">
        <w:rPr>
          <w:highlight w:val="yellow"/>
          <w:lang w:eastAsia="en-US"/>
        </w:rPr>
        <w:t>... [state a specific purpose/purpose of the processing of the personal data, e.g. to compare/investigate in the student's degree project...]</w:t>
      </w:r>
    </w:p>
    <w:p w14:paraId="462C07B0" w14:textId="222FB6B1" w:rsidR="002E0770" w:rsidRDefault="002E0770" w:rsidP="002E0770">
      <w:pPr>
        <w:rPr>
          <w:lang w:eastAsia="en-US"/>
        </w:rPr>
      </w:pPr>
    </w:p>
    <w:p w14:paraId="1B807048" w14:textId="221466EF" w:rsidR="002E0770" w:rsidRDefault="002E0770" w:rsidP="002E0770">
      <w:pPr>
        <w:pStyle w:val="Rubrik4"/>
      </w:pPr>
      <w:r>
        <w:t xml:space="preserve">On what legal basis will the personal data be processed? </w:t>
      </w:r>
    </w:p>
    <w:p w14:paraId="03BDB299" w14:textId="4688E75C" w:rsidR="002E0770" w:rsidRDefault="002E0770" w:rsidP="002E0770">
      <w:pPr>
        <w:rPr>
          <w:lang w:eastAsia="en-US"/>
        </w:rPr>
      </w:pPr>
      <w:r>
        <w:rPr>
          <w:lang w:eastAsia="en-US"/>
        </w:rPr>
        <w:t xml:space="preserve">The personal data is processed with your explicit consent. Participation in the study is completely voluntary, and you can withdraw your consent at any time without giving a reason. </w:t>
      </w:r>
    </w:p>
    <w:p w14:paraId="0D209CA7" w14:textId="3726592F" w:rsidR="002E0770" w:rsidRDefault="002E0770" w:rsidP="002E0770">
      <w:pPr>
        <w:rPr>
          <w:lang w:eastAsia="en-US"/>
        </w:rPr>
      </w:pPr>
    </w:p>
    <w:p w14:paraId="5538217C" w14:textId="1A060E38" w:rsidR="002E0770" w:rsidRDefault="002E0770" w:rsidP="002E0770">
      <w:pPr>
        <w:pStyle w:val="Rubrik4"/>
      </w:pPr>
      <w:r>
        <w:t xml:space="preserve">How is personal data processed? </w:t>
      </w:r>
    </w:p>
    <w:p w14:paraId="0BAE8B36" w14:textId="6753BADB" w:rsidR="002E0770" w:rsidRDefault="00053EC4" w:rsidP="002E0770">
      <w:pPr>
        <w:rPr>
          <w:lang w:eastAsia="en-US"/>
        </w:rPr>
      </w:pPr>
      <w:r>
        <w:rPr>
          <w:lang w:eastAsia="en-US"/>
        </w:rPr>
        <w:t xml:space="preserve">All processing of the personal data collected complies with the general principles of the General Data Protection Regulation. </w:t>
      </w:r>
    </w:p>
    <w:p w14:paraId="12345A19" w14:textId="7D713231" w:rsidR="00053EC4" w:rsidRDefault="00053EC4" w:rsidP="002E0770">
      <w:pPr>
        <w:rPr>
          <w:lang w:eastAsia="en-US"/>
        </w:rPr>
      </w:pPr>
    </w:p>
    <w:p w14:paraId="69CF352D" w14:textId="266B07B4" w:rsidR="00053EC4" w:rsidRDefault="00053EC4" w:rsidP="00053EC4">
      <w:pPr>
        <w:jc w:val="both"/>
        <w:rPr>
          <w:rFonts w:cs="Calibri"/>
          <w:color w:val="000000"/>
          <w:shd w:val="clear" w:color="auto" w:fill="FFFFFF"/>
        </w:rPr>
      </w:pPr>
      <w:r>
        <w:rPr>
          <w:rFonts w:cs="Calibri"/>
          <w:color w:val="000000"/>
          <w:shd w:val="clear" w:color="auto" w:fill="FFFFFF"/>
        </w:rPr>
        <w:t xml:space="preserve">In short, these principles are based on the fact that personal data should be limited to what is relevant and appropriate for the student work, that the collected data must be correct and that it must be treated with confidentiality and a low risk of intrusion into your personal integrity. University West shall also guarantee correctness and transparency towards you, with regard to how your personal data is processed for the student project, during and even after its implementation. </w:t>
      </w:r>
    </w:p>
    <w:p w14:paraId="731339F6" w14:textId="43A38DB3" w:rsidR="009A7871" w:rsidRDefault="009A7871" w:rsidP="00053EC4">
      <w:pPr>
        <w:jc w:val="both"/>
        <w:rPr>
          <w:rFonts w:cs="Calibri"/>
          <w:color w:val="000000"/>
          <w:shd w:val="clear" w:color="auto" w:fill="FFFFFF"/>
        </w:rPr>
      </w:pPr>
    </w:p>
    <w:p w14:paraId="747FE544" w14:textId="3D6A3518" w:rsidR="009A7871" w:rsidRPr="00280C6E" w:rsidRDefault="009A7871" w:rsidP="00053EC4">
      <w:pPr>
        <w:jc w:val="both"/>
        <w:rPr>
          <w:shd w:val="clear" w:color="auto" w:fill="FFFFFF"/>
        </w:rPr>
      </w:pPr>
      <w:r>
        <w:rPr>
          <w:rFonts w:cs="Calibri"/>
          <w:color w:val="000000"/>
          <w:shd w:val="clear" w:color="auto" w:fill="FFFFFF"/>
        </w:rPr>
        <w:t xml:space="preserve">The personal data will be collected via </w:t>
      </w:r>
      <w:r w:rsidRPr="009A7871">
        <w:rPr>
          <w:rFonts w:cs="Calibri"/>
          <w:color w:val="000000"/>
          <w:highlight w:val="yellow"/>
          <w:shd w:val="clear" w:color="auto" w:fill="FFFFFF"/>
        </w:rPr>
        <w:t>[describe how the data is collected, interviews, surveys, etc. and in what medium]</w:t>
      </w:r>
      <w:r>
        <w:rPr>
          <w:rFonts w:cs="Calibri"/>
          <w:color w:val="000000"/>
          <w:shd w:val="clear" w:color="auto" w:fill="FFFFFF"/>
        </w:rPr>
        <w:t xml:space="preserve">. After that, the data will be stored </w:t>
      </w:r>
      <w:r w:rsidRPr="009A7871">
        <w:rPr>
          <w:rFonts w:cs="Calibri"/>
          <w:color w:val="000000"/>
          <w:highlight w:val="yellow"/>
          <w:shd w:val="clear" w:color="auto" w:fill="FFFFFF"/>
        </w:rPr>
        <w:t>[describe how the data is stored, e.g. electronically, paper format, etc.]</w:t>
      </w:r>
      <w:r>
        <w:rPr>
          <w:rFonts w:cs="Calibri"/>
          <w:color w:val="000000"/>
          <w:shd w:val="clear" w:color="auto" w:fill="FFFFFF"/>
        </w:rPr>
        <w:t xml:space="preserve">. </w:t>
      </w:r>
      <w:r w:rsidR="00280C6E" w:rsidRPr="0042625C">
        <w:rPr>
          <w:shd w:val="clear" w:color="auto" w:fill="FFFFFF"/>
        </w:rPr>
        <w:t xml:space="preserve">Collected data will be stored in accordance with University West's regulations, which means safe storage under the university's control. </w:t>
      </w:r>
      <w:r w:rsidR="00280C6E">
        <w:rPr>
          <w:rFonts w:cs="Calibri"/>
          <w:color w:val="000000"/>
          <w:shd w:val="clear" w:color="auto" w:fill="FFFFFF"/>
        </w:rPr>
        <w:t xml:space="preserve">Your data will be processed in such a way that no unauthorised person can access it. To ensure the integrity of the personal data </w:t>
      </w:r>
      <w:r w:rsidRPr="009A7871">
        <w:rPr>
          <w:rFonts w:cs="Calibri"/>
          <w:color w:val="000000"/>
          <w:highlight w:val="yellow"/>
          <w:shd w:val="clear" w:color="auto" w:fill="FFFFFF"/>
        </w:rPr>
        <w:t>, [describe the specific safeguards in place, e.g. anonymization, pseudonymization, encryption, etc.]</w:t>
      </w:r>
      <w:r>
        <w:rPr>
          <w:rFonts w:cs="Calibri"/>
          <w:color w:val="000000"/>
          <w:shd w:val="clear" w:color="auto" w:fill="FFFFFF"/>
        </w:rPr>
        <w:t xml:space="preserve">. It will not be possible to identify individuals in the publication of the results of the student project. </w:t>
      </w:r>
    </w:p>
    <w:p w14:paraId="6954C95E" w14:textId="74BE1009" w:rsidR="009A7871" w:rsidRDefault="009A7871" w:rsidP="00053EC4">
      <w:pPr>
        <w:jc w:val="both"/>
        <w:rPr>
          <w:rFonts w:cs="Calibri"/>
          <w:color w:val="000000"/>
          <w:shd w:val="clear" w:color="auto" w:fill="FFFFFF"/>
        </w:rPr>
      </w:pPr>
    </w:p>
    <w:p w14:paraId="3A7A10E5" w14:textId="0DF747AA" w:rsidR="009A7871" w:rsidRDefault="009A7871" w:rsidP="00053EC4">
      <w:pPr>
        <w:jc w:val="both"/>
        <w:rPr>
          <w:rFonts w:cs="Calibri"/>
          <w:color w:val="000000"/>
          <w:shd w:val="clear" w:color="auto" w:fill="FFFFFF"/>
        </w:rPr>
      </w:pPr>
      <w:r>
        <w:rPr>
          <w:rFonts w:cs="Calibri"/>
          <w:color w:val="000000"/>
          <w:shd w:val="clear" w:color="auto" w:fill="FFFFFF"/>
        </w:rPr>
        <w:t xml:space="preserve">The personal data will be stored until the purpose of the processing ceases or until you withdraw your consent. After completion of the </w:t>
      </w:r>
      <w:r w:rsidR="004C3A9E" w:rsidRPr="004C3A9E">
        <w:rPr>
          <w:rFonts w:cs="Calibri"/>
          <w:color w:val="000000"/>
          <w:highlight w:val="yellow"/>
          <w:shd w:val="clear" w:color="auto" w:fill="FFFFFF"/>
        </w:rPr>
        <w:t>examination/course,</w:t>
      </w:r>
      <w:r w:rsidR="004C3A9E">
        <w:rPr>
          <w:rFonts w:cs="Calibri"/>
          <w:color w:val="000000"/>
          <w:shd w:val="clear" w:color="auto" w:fill="FFFFFF"/>
        </w:rPr>
        <w:t xml:space="preserve"> the personal data will be deleted. However, University West may in some cases be obliged to archive and save personal data in </w:t>
      </w:r>
      <w:proofErr w:type="spellStart"/>
      <w:r w:rsidR="004C3A9E">
        <w:rPr>
          <w:rFonts w:cs="Calibri"/>
          <w:color w:val="000000"/>
          <w:shd w:val="clear" w:color="auto" w:fill="FFFFFF"/>
        </w:rPr>
        <w:t>accordance</w:t>
      </w:r>
      <w:proofErr w:type="spellEnd"/>
      <w:r w:rsidR="004C3A9E">
        <w:rPr>
          <w:rFonts w:cs="Calibri"/>
          <w:color w:val="000000"/>
          <w:shd w:val="clear" w:color="auto" w:fill="FFFFFF"/>
        </w:rPr>
        <w:t xml:space="preserve"> with </w:t>
      </w:r>
      <w:proofErr w:type="spellStart"/>
      <w:r w:rsidR="00521CE0">
        <w:rPr>
          <w:rFonts w:cs="Calibri"/>
          <w:color w:val="000000"/>
          <w:shd w:val="clear" w:color="auto" w:fill="FFFFFF"/>
        </w:rPr>
        <w:t>mandatory</w:t>
      </w:r>
      <w:proofErr w:type="spellEnd"/>
      <w:r w:rsidR="00521CE0">
        <w:rPr>
          <w:rFonts w:cs="Calibri"/>
          <w:color w:val="000000"/>
          <w:shd w:val="clear" w:color="auto" w:fill="FFFFFF"/>
        </w:rPr>
        <w:t xml:space="preserve"> </w:t>
      </w:r>
      <w:proofErr w:type="spellStart"/>
      <w:r w:rsidR="00521CE0">
        <w:rPr>
          <w:rFonts w:cs="Calibri"/>
          <w:color w:val="000000"/>
          <w:shd w:val="clear" w:color="auto" w:fill="FFFFFF"/>
        </w:rPr>
        <w:t>law</w:t>
      </w:r>
      <w:proofErr w:type="spellEnd"/>
      <w:r w:rsidR="00521CE0">
        <w:rPr>
          <w:rFonts w:cs="Calibri"/>
          <w:color w:val="000000"/>
          <w:shd w:val="clear" w:color="auto" w:fill="FFFFFF"/>
        </w:rPr>
        <w:t xml:space="preserve"> and </w:t>
      </w:r>
      <w:proofErr w:type="spellStart"/>
      <w:r w:rsidR="00521CE0">
        <w:rPr>
          <w:rFonts w:cs="Calibri"/>
          <w:color w:val="000000"/>
          <w:shd w:val="clear" w:color="auto" w:fill="FFFFFF"/>
        </w:rPr>
        <w:t>regulations</w:t>
      </w:r>
      <w:proofErr w:type="spellEnd"/>
      <w:r w:rsidR="004C3A9E">
        <w:rPr>
          <w:rFonts w:cs="Calibri"/>
          <w:color w:val="000000"/>
          <w:shd w:val="clear" w:color="auto" w:fill="FFFFFF"/>
        </w:rPr>
        <w:t>.</w:t>
      </w:r>
    </w:p>
    <w:p w14:paraId="0A9BC926" w14:textId="15806E08" w:rsidR="009A7871" w:rsidRDefault="009A7871" w:rsidP="00053EC4">
      <w:pPr>
        <w:jc w:val="both"/>
        <w:rPr>
          <w:rFonts w:cs="Calibri"/>
          <w:color w:val="000000"/>
          <w:shd w:val="clear" w:color="auto" w:fill="FFFFFF"/>
        </w:rPr>
      </w:pPr>
    </w:p>
    <w:p w14:paraId="7B09D75C" w14:textId="3861FC41" w:rsidR="009A7871" w:rsidRDefault="009A7871" w:rsidP="00053EC4">
      <w:pPr>
        <w:jc w:val="both"/>
        <w:rPr>
          <w:rFonts w:cs="Calibri"/>
          <w:color w:val="000000"/>
          <w:shd w:val="clear" w:color="auto" w:fill="FFFFFF"/>
        </w:rPr>
      </w:pPr>
      <w:r>
        <w:rPr>
          <w:rFonts w:cs="Calibri"/>
          <w:color w:val="000000"/>
          <w:shd w:val="clear" w:color="auto" w:fill="FFFFFF"/>
        </w:rPr>
        <w:t xml:space="preserve">The personal data will only be processed for educational purposes in accordance with the above-mentioned purposes at University West and will not be disseminated to any other recipient. </w:t>
      </w:r>
    </w:p>
    <w:p w14:paraId="6B060156" w14:textId="606E40F8" w:rsidR="005A5FD2" w:rsidRDefault="005A5FD2" w:rsidP="00053EC4">
      <w:pPr>
        <w:jc w:val="both"/>
        <w:rPr>
          <w:rFonts w:cs="Calibri"/>
          <w:color w:val="000000"/>
          <w:shd w:val="clear" w:color="auto" w:fill="FFFFFF"/>
        </w:rPr>
      </w:pPr>
    </w:p>
    <w:p w14:paraId="00BF4656" w14:textId="170FDB41" w:rsidR="005A5FD2" w:rsidRDefault="005A5FD2" w:rsidP="005A5FD2">
      <w:pPr>
        <w:pStyle w:val="Rubrik4"/>
      </w:pPr>
      <w:r w:rsidRPr="005A5FD2">
        <w:t xml:space="preserve">Who is responsible for the processing of personal data? </w:t>
      </w:r>
    </w:p>
    <w:p w14:paraId="565B0303" w14:textId="49C929F9" w:rsidR="005A5FD2" w:rsidRDefault="005A5FD2" w:rsidP="005A5FD2">
      <w:pPr>
        <w:rPr>
          <w:lang w:eastAsia="en-US"/>
        </w:rPr>
      </w:pPr>
      <w:r w:rsidRPr="5DC4D9ED">
        <w:rPr>
          <w:lang w:eastAsia="en-US"/>
        </w:rPr>
        <w:t xml:space="preserve">University West is the data controller and ultimately responsible for the processing of your personal data for </w:t>
      </w:r>
      <w:r w:rsidR="00521CE0">
        <w:rPr>
          <w:lang w:eastAsia="en-US"/>
        </w:rPr>
        <w:t xml:space="preserve">the </w:t>
      </w:r>
      <w:r w:rsidRPr="5DC4D9ED">
        <w:rPr>
          <w:lang w:eastAsia="en-US"/>
        </w:rPr>
        <w:t xml:space="preserve">student work. University West can be reached by </w:t>
      </w:r>
      <w:hyperlink r:id="rId12">
        <w:r w:rsidR="00970037">
          <w:rPr>
            <w:rStyle w:val="Hyperlnk"/>
            <w:lang w:eastAsia="en-US"/>
          </w:rPr>
          <w:t>servicecenter@hv.se</w:t>
        </w:r>
      </w:hyperlink>
      <w:r w:rsidRPr="5DC4D9ED">
        <w:rPr>
          <w:lang w:eastAsia="en-US"/>
        </w:rPr>
        <w:t xml:space="preserve"> or </w:t>
      </w:r>
      <w:r w:rsidR="00521CE0">
        <w:rPr>
          <w:lang w:eastAsia="en-US"/>
        </w:rPr>
        <w:t xml:space="preserve">by </w:t>
      </w:r>
      <w:proofErr w:type="spellStart"/>
      <w:r w:rsidRPr="5DC4D9ED">
        <w:rPr>
          <w:lang w:eastAsia="en-US"/>
        </w:rPr>
        <w:t>phone</w:t>
      </w:r>
      <w:proofErr w:type="spellEnd"/>
      <w:r w:rsidRPr="5DC4D9ED">
        <w:rPr>
          <w:lang w:eastAsia="en-US"/>
        </w:rPr>
        <w:t xml:space="preserve"> 0520-22 30 00. </w:t>
      </w:r>
    </w:p>
    <w:p w14:paraId="19C62003" w14:textId="157C0200" w:rsidR="005A5FD2" w:rsidRDefault="005A5FD2" w:rsidP="005A5FD2">
      <w:pPr>
        <w:rPr>
          <w:lang w:eastAsia="en-US"/>
        </w:rPr>
      </w:pPr>
    </w:p>
    <w:p w14:paraId="5165678E" w14:textId="7A9090D5" w:rsidR="00CE65FE" w:rsidRDefault="00CE65FE" w:rsidP="005A5FD2">
      <w:pPr>
        <w:rPr>
          <w:lang w:eastAsia="en-US"/>
        </w:rPr>
      </w:pPr>
      <w:r>
        <w:rPr>
          <w:lang w:eastAsia="en-US"/>
        </w:rPr>
        <w:t xml:space="preserve">If you have concerns or complaints about how your personal data is processed, you can always turn to the university's data protection officer at </w:t>
      </w:r>
      <w:hyperlink r:id="rId13" w:history="1">
        <w:r w:rsidRPr="0061040F">
          <w:rPr>
            <w:rStyle w:val="Hyperlnk"/>
            <w:lang w:eastAsia="en-US"/>
          </w:rPr>
          <w:t>dataskydd@hv.se</w:t>
        </w:r>
      </w:hyperlink>
      <w:r>
        <w:rPr>
          <w:lang w:eastAsia="en-US"/>
        </w:rPr>
        <w:t xml:space="preserve">. </w:t>
      </w:r>
    </w:p>
    <w:p w14:paraId="6F74C113" w14:textId="6D1FD762" w:rsidR="009A7871" w:rsidRDefault="009A7871" w:rsidP="00053EC4">
      <w:pPr>
        <w:jc w:val="both"/>
        <w:rPr>
          <w:rFonts w:cs="Calibri"/>
          <w:color w:val="000000"/>
          <w:shd w:val="clear" w:color="auto" w:fill="FFFFFF"/>
        </w:rPr>
      </w:pPr>
    </w:p>
    <w:p w14:paraId="7996B093" w14:textId="71EEAA34" w:rsidR="009A7871" w:rsidRPr="009A7871" w:rsidRDefault="009A7871" w:rsidP="009A7871">
      <w:pPr>
        <w:pStyle w:val="Rubrik4"/>
      </w:pPr>
      <w:r w:rsidRPr="009A7871">
        <w:t xml:space="preserve">What are my rights? </w:t>
      </w:r>
    </w:p>
    <w:p w14:paraId="7A9F7C15" w14:textId="13A16821" w:rsidR="00053EC4" w:rsidRDefault="009A7871" w:rsidP="002E0770">
      <w:pPr>
        <w:rPr>
          <w:lang w:eastAsia="en-US"/>
        </w:rPr>
      </w:pPr>
      <w:r>
        <w:rPr>
          <w:lang w:eastAsia="en-US"/>
        </w:rPr>
        <w:t xml:space="preserve">According to the General Data Protection Regulation, you have the right to access all personal data about you that is processed (so-called register extract). You also have the right to have your data corrected in the event of errors, the right to request deletion, restriction or object to the processing of personal data. You can revoke your consent at any time without having to give a reason. </w:t>
      </w:r>
    </w:p>
    <w:p w14:paraId="32247FF9" w14:textId="3D4E3FF6" w:rsidR="005A5FD2" w:rsidRDefault="005A5FD2" w:rsidP="002E0770">
      <w:pPr>
        <w:rPr>
          <w:lang w:eastAsia="en-US"/>
        </w:rPr>
      </w:pPr>
    </w:p>
    <w:p w14:paraId="7DF8854C" w14:textId="17114579" w:rsidR="005A5FD2" w:rsidRDefault="005A5FD2" w:rsidP="002E0770">
      <w:pPr>
        <w:rPr>
          <w:lang w:eastAsia="en-US"/>
        </w:rPr>
      </w:pPr>
      <w:r>
        <w:rPr>
          <w:lang w:eastAsia="en-US"/>
        </w:rPr>
        <w:t xml:space="preserve">If you want to make a request as described above or take part of the information that University West processes about you, you should first contact the responsible student and/or his/her supervisor. You can also contact University West's data protection officer at </w:t>
      </w:r>
      <w:hyperlink r:id="rId14" w:history="1">
        <w:r w:rsidR="00CE65FE" w:rsidRPr="0061040F">
          <w:rPr>
            <w:rStyle w:val="Hyperlnk"/>
            <w:lang w:eastAsia="en-US"/>
          </w:rPr>
          <w:t>dataskydd@hv.se</w:t>
        </w:r>
      </w:hyperlink>
      <w:r w:rsidR="00CE65FE">
        <w:rPr>
          <w:lang w:eastAsia="en-US"/>
        </w:rPr>
        <w:t xml:space="preserve">. </w:t>
      </w:r>
    </w:p>
    <w:p w14:paraId="0CA303CF" w14:textId="64D5CF4C" w:rsidR="00CE65FE" w:rsidRDefault="00CE65FE" w:rsidP="002E0770">
      <w:pPr>
        <w:rPr>
          <w:lang w:eastAsia="en-US"/>
        </w:rPr>
      </w:pPr>
    </w:p>
    <w:p w14:paraId="797E922A" w14:textId="0964C820" w:rsidR="00CE65FE" w:rsidRDefault="00CE65FE" w:rsidP="002E0770">
      <w:pPr>
        <w:rPr>
          <w:lang w:eastAsia="en-US"/>
        </w:rPr>
      </w:pPr>
      <w:r>
        <w:rPr>
          <w:lang w:eastAsia="en-US"/>
        </w:rPr>
        <w:t xml:space="preserve">If you are dissatisfied with the university's processing of your personal data, you always have the right to lodge a complaint with the Swedish Authority for Privacy Protection. You can contact them on </w:t>
      </w:r>
      <w:hyperlink r:id="rId15" w:history="1">
        <w:r w:rsidRPr="0061040F">
          <w:rPr>
            <w:rStyle w:val="Hyperlnk"/>
            <w:lang w:eastAsia="en-US"/>
          </w:rPr>
          <w:t>imy@imy.se</w:t>
        </w:r>
      </w:hyperlink>
      <w:r>
        <w:rPr>
          <w:lang w:eastAsia="en-US"/>
        </w:rPr>
        <w:t xml:space="preserve"> or 08-657 61 00. </w:t>
      </w:r>
    </w:p>
    <w:p w14:paraId="7A5E37CE" w14:textId="0B8FE548" w:rsidR="002E6286" w:rsidRDefault="002E6286" w:rsidP="002E0770">
      <w:pPr>
        <w:rPr>
          <w:lang w:eastAsia="en-US"/>
        </w:rPr>
      </w:pPr>
    </w:p>
    <w:p w14:paraId="2A5BAFFB" w14:textId="1BED12CF" w:rsidR="002E6286" w:rsidRDefault="002E6286" w:rsidP="002E6286">
      <w:pPr>
        <w:pStyle w:val="Rubrik4"/>
      </w:pPr>
      <w:r>
        <w:t>Contact information for responsible students and supervisors</w:t>
      </w:r>
    </w:p>
    <w:p w14:paraId="30318698" w14:textId="77777777" w:rsidR="002E6286" w:rsidRDefault="002E6286" w:rsidP="002E6286">
      <w:pPr>
        <w:rPr>
          <w:highlight w:val="yellow"/>
          <w:lang w:eastAsia="en-US"/>
        </w:rPr>
      </w:pPr>
    </w:p>
    <w:p w14:paraId="70F754CE" w14:textId="60657B21" w:rsidR="002E6286" w:rsidRPr="002E6286" w:rsidRDefault="002E6286" w:rsidP="002E6286">
      <w:pPr>
        <w:rPr>
          <w:lang w:eastAsia="en-US"/>
        </w:rPr>
      </w:pPr>
      <w:r w:rsidRPr="002E6286">
        <w:rPr>
          <w:highlight w:val="yellow"/>
          <w:lang w:eastAsia="en-US"/>
        </w:rPr>
        <w:t>[Enter name of department and course]</w:t>
      </w:r>
    </w:p>
    <w:p w14:paraId="1576DDB4" w14:textId="77053461" w:rsidR="002E6286" w:rsidRDefault="002E6286" w:rsidP="002E6286">
      <w:pPr>
        <w:rPr>
          <w:lang w:eastAsia="en-US"/>
        </w:rPr>
      </w:pPr>
    </w:p>
    <w:p w14:paraId="1DB7722A" w14:textId="58C7E45D" w:rsidR="002E6286" w:rsidRDefault="002E6286" w:rsidP="002E6286">
      <w:pPr>
        <w:rPr>
          <w:b/>
          <w:bCs/>
          <w:lang w:eastAsia="en-US"/>
        </w:rPr>
      </w:pPr>
      <w:r w:rsidRPr="002E6286">
        <w:rPr>
          <w:b/>
          <w:bCs/>
          <w:lang w:eastAsia="en-US"/>
        </w:rPr>
        <w:t>Students</w:t>
      </w:r>
    </w:p>
    <w:p w14:paraId="0790A366" w14:textId="4D70D710" w:rsidR="002E6286" w:rsidRDefault="002E6286" w:rsidP="002E6286">
      <w:pPr>
        <w:rPr>
          <w:b/>
          <w:bCs/>
          <w:lang w:eastAsia="en-US"/>
        </w:rPr>
      </w:pPr>
      <w:r>
        <w:rPr>
          <w:b/>
          <w:bCs/>
          <w:lang w:eastAsia="en-US"/>
        </w:rPr>
        <w:t>[Name, HV-</w:t>
      </w:r>
      <w:proofErr w:type="gramStart"/>
      <w:r>
        <w:rPr>
          <w:b/>
          <w:bCs/>
          <w:lang w:eastAsia="en-US"/>
        </w:rPr>
        <w:t>mail</w:t>
      </w:r>
      <w:proofErr w:type="gramEnd"/>
      <w:r>
        <w:rPr>
          <w:b/>
          <w:bCs/>
          <w:lang w:eastAsia="en-US"/>
        </w:rPr>
        <w:t>]</w:t>
      </w:r>
    </w:p>
    <w:p w14:paraId="7CF74F1C" w14:textId="36A2DE42" w:rsidR="002E6286" w:rsidRDefault="002E6286" w:rsidP="002E6286">
      <w:pPr>
        <w:rPr>
          <w:b/>
          <w:bCs/>
          <w:lang w:eastAsia="en-US"/>
        </w:rPr>
      </w:pPr>
    </w:p>
    <w:p w14:paraId="213551D6" w14:textId="1AC3FD3B" w:rsidR="002E6286" w:rsidRDefault="002E6286" w:rsidP="002E6286">
      <w:pPr>
        <w:rPr>
          <w:b/>
          <w:bCs/>
          <w:lang w:eastAsia="en-US"/>
        </w:rPr>
      </w:pPr>
      <w:r>
        <w:rPr>
          <w:b/>
          <w:bCs/>
          <w:lang w:eastAsia="en-US"/>
        </w:rPr>
        <w:t>Supervisor</w:t>
      </w:r>
    </w:p>
    <w:p w14:paraId="6BD67029" w14:textId="609F9399" w:rsidR="002E6286" w:rsidRDefault="002E6286" w:rsidP="002E6286">
      <w:pPr>
        <w:rPr>
          <w:b/>
          <w:bCs/>
          <w:lang w:eastAsia="en-US"/>
        </w:rPr>
      </w:pPr>
      <w:r>
        <w:rPr>
          <w:b/>
          <w:bCs/>
          <w:lang w:eastAsia="en-US"/>
        </w:rPr>
        <w:t xml:space="preserve">[Name, phone number and HV </w:t>
      </w:r>
      <w:proofErr w:type="gramStart"/>
      <w:r>
        <w:rPr>
          <w:b/>
          <w:bCs/>
          <w:lang w:eastAsia="en-US"/>
        </w:rPr>
        <w:t>mail</w:t>
      </w:r>
      <w:proofErr w:type="gramEnd"/>
      <w:r>
        <w:rPr>
          <w:b/>
          <w:bCs/>
          <w:lang w:eastAsia="en-US"/>
        </w:rPr>
        <w:t>]</w:t>
      </w:r>
    </w:p>
    <w:p w14:paraId="64EE2D4C" w14:textId="204C98D9" w:rsidR="003952B0" w:rsidRDefault="003952B0">
      <w:pPr>
        <w:spacing w:line="240" w:lineRule="auto"/>
        <w:rPr>
          <w:b/>
          <w:bCs/>
          <w:lang w:eastAsia="en-US"/>
        </w:rPr>
      </w:pPr>
      <w:r>
        <w:rPr>
          <w:b/>
          <w:bCs/>
          <w:lang w:eastAsia="en-US"/>
        </w:rPr>
        <w:br w:type="page"/>
      </w:r>
    </w:p>
    <w:p w14:paraId="6EF29CCC" w14:textId="571B4272" w:rsidR="002E6286" w:rsidRPr="003952B0" w:rsidRDefault="003952B0" w:rsidP="003952B0">
      <w:pPr>
        <w:pStyle w:val="Rubrik4"/>
      </w:pPr>
      <w:r w:rsidRPr="003952B0">
        <w:lastRenderedPageBreak/>
        <w:t>Consent</w:t>
      </w:r>
    </w:p>
    <w:p w14:paraId="0C9AF355" w14:textId="7AB48225" w:rsidR="002E6286" w:rsidRDefault="002E6286" w:rsidP="002E6286">
      <w:pPr>
        <w:rPr>
          <w:lang w:eastAsia="en-US"/>
        </w:rPr>
      </w:pPr>
      <w:r>
        <w:rPr>
          <w:lang w:eastAsia="en-US"/>
        </w:rPr>
        <w:t xml:space="preserve">I hereby agree to participate in the study, and that my personal data is processed for the purposes stated above. I confirm that I have read the above information and understand how my personal data may be processed. I am aware that my participation is completely voluntary and that I can cancel my participation at any time without giving any reason. </w:t>
      </w:r>
    </w:p>
    <w:p w14:paraId="24A0B939" w14:textId="44EE8251" w:rsidR="002E6286" w:rsidRDefault="002E6286" w:rsidP="002E6286">
      <w:pPr>
        <w:rPr>
          <w:lang w:eastAsia="en-US"/>
        </w:rPr>
      </w:pPr>
    </w:p>
    <w:p w14:paraId="0D0A49A0" w14:textId="040A68F7" w:rsidR="002E6286" w:rsidRDefault="002E6286" w:rsidP="002E6286">
      <w:pPr>
        <w:rPr>
          <w:lang w:eastAsia="en-US"/>
        </w:rPr>
      </w:pPr>
      <w:r>
        <w:rPr>
          <w:lang w:eastAsia="en-US"/>
        </w:rPr>
        <w:t xml:space="preserve">Date and </w:t>
      </w:r>
      <w:proofErr w:type="spellStart"/>
      <w:r>
        <w:rPr>
          <w:lang w:eastAsia="en-US"/>
        </w:rPr>
        <w:t>place</w:t>
      </w:r>
      <w:proofErr w:type="spellEnd"/>
    </w:p>
    <w:p w14:paraId="42A38AFA" w14:textId="17176C98" w:rsidR="002E6286" w:rsidRDefault="002E6286" w:rsidP="002E6286">
      <w:pPr>
        <w:rPr>
          <w:lang w:eastAsia="en-US"/>
        </w:rPr>
      </w:pPr>
    </w:p>
    <w:p w14:paraId="78ADB98A" w14:textId="3BB3D76C" w:rsidR="002E6286" w:rsidRDefault="002E6286" w:rsidP="002E6286">
      <w:pPr>
        <w:rPr>
          <w:lang w:eastAsia="en-US"/>
        </w:rPr>
      </w:pPr>
    </w:p>
    <w:p w14:paraId="7D5C2079" w14:textId="2D8D336C" w:rsidR="002E6286" w:rsidRDefault="002E6286" w:rsidP="002E6286">
      <w:pPr>
        <w:rPr>
          <w:lang w:eastAsia="en-US"/>
        </w:rPr>
      </w:pPr>
      <w:r>
        <w:rPr>
          <w:lang w:eastAsia="en-US"/>
        </w:rPr>
        <w:t>_____________________________________________________</w:t>
      </w:r>
    </w:p>
    <w:p w14:paraId="1CFA9206" w14:textId="210A093F" w:rsidR="002E6286" w:rsidRDefault="002E6286" w:rsidP="002E6286">
      <w:pPr>
        <w:rPr>
          <w:lang w:eastAsia="en-US"/>
        </w:rPr>
      </w:pPr>
    </w:p>
    <w:p w14:paraId="191172CE" w14:textId="4D6E1629" w:rsidR="002E6286" w:rsidRDefault="002E6286" w:rsidP="002E6286">
      <w:pPr>
        <w:rPr>
          <w:lang w:eastAsia="en-US"/>
        </w:rPr>
      </w:pPr>
    </w:p>
    <w:p w14:paraId="13550E1F" w14:textId="313CBC8E" w:rsidR="002E6286" w:rsidRDefault="002E6286" w:rsidP="002E6286">
      <w:pPr>
        <w:rPr>
          <w:lang w:eastAsia="en-US"/>
        </w:rPr>
      </w:pPr>
      <w:r>
        <w:rPr>
          <w:lang w:eastAsia="en-US"/>
        </w:rPr>
        <w:t>Signature</w:t>
      </w:r>
    </w:p>
    <w:p w14:paraId="021A5BF9" w14:textId="4846FE67" w:rsidR="002E6286" w:rsidRDefault="002E6286" w:rsidP="002E6286">
      <w:pPr>
        <w:rPr>
          <w:lang w:eastAsia="en-US"/>
        </w:rPr>
      </w:pPr>
    </w:p>
    <w:p w14:paraId="669A8FEF" w14:textId="52909E7D" w:rsidR="002E6286" w:rsidRDefault="002E6286" w:rsidP="002E6286">
      <w:pPr>
        <w:rPr>
          <w:lang w:eastAsia="en-US"/>
        </w:rPr>
      </w:pPr>
    </w:p>
    <w:p w14:paraId="1EA36626" w14:textId="77777777" w:rsidR="002E6286" w:rsidRDefault="002E6286" w:rsidP="002E6286">
      <w:pPr>
        <w:rPr>
          <w:lang w:eastAsia="en-US"/>
        </w:rPr>
      </w:pPr>
      <w:r>
        <w:rPr>
          <w:lang w:eastAsia="en-US"/>
        </w:rPr>
        <w:t>_____________________________________________________</w:t>
      </w:r>
    </w:p>
    <w:p w14:paraId="111CF303" w14:textId="7D929226" w:rsidR="002E6286" w:rsidRDefault="002E6286" w:rsidP="002E6286">
      <w:pPr>
        <w:rPr>
          <w:lang w:eastAsia="en-US"/>
        </w:rPr>
      </w:pPr>
    </w:p>
    <w:p w14:paraId="7AFDAD8B" w14:textId="70F7A381" w:rsidR="002E6286" w:rsidRDefault="002E6286" w:rsidP="002E6286">
      <w:pPr>
        <w:rPr>
          <w:lang w:eastAsia="en-US"/>
        </w:rPr>
      </w:pPr>
    </w:p>
    <w:p w14:paraId="67488F5C" w14:textId="79F9A0FF" w:rsidR="002E6286" w:rsidRDefault="002E6286" w:rsidP="002E6286">
      <w:pPr>
        <w:rPr>
          <w:lang w:eastAsia="en-US"/>
        </w:rPr>
      </w:pPr>
      <w:r>
        <w:rPr>
          <w:lang w:eastAsia="en-US"/>
        </w:rPr>
        <w:t xml:space="preserve">Name </w:t>
      </w:r>
    </w:p>
    <w:p w14:paraId="334658F5" w14:textId="2CCF6E78" w:rsidR="002E6286" w:rsidRDefault="002E6286" w:rsidP="002E6286">
      <w:pPr>
        <w:rPr>
          <w:lang w:eastAsia="en-US"/>
        </w:rPr>
      </w:pPr>
    </w:p>
    <w:p w14:paraId="2CCDC5AA" w14:textId="6D24DCF4" w:rsidR="002E6286" w:rsidRDefault="002E6286" w:rsidP="002E6286">
      <w:pPr>
        <w:rPr>
          <w:lang w:eastAsia="en-US"/>
        </w:rPr>
      </w:pPr>
    </w:p>
    <w:p w14:paraId="5FA9CD27" w14:textId="77777777" w:rsidR="002E6286" w:rsidRDefault="002E6286" w:rsidP="002E6286">
      <w:pPr>
        <w:rPr>
          <w:lang w:eastAsia="en-US"/>
        </w:rPr>
      </w:pPr>
      <w:r>
        <w:rPr>
          <w:lang w:eastAsia="en-US"/>
        </w:rPr>
        <w:t>_____________________________________________________</w:t>
      </w:r>
    </w:p>
    <w:p w14:paraId="3A3D6072" w14:textId="78B26FCD" w:rsidR="002E6286" w:rsidRPr="002E6286" w:rsidRDefault="002E6286" w:rsidP="002E6286">
      <w:pPr>
        <w:rPr>
          <w:lang w:eastAsia="en-US"/>
        </w:rPr>
      </w:pPr>
    </w:p>
    <w:sectPr w:rsidR="002E6286" w:rsidRPr="002E6286" w:rsidSect="00BE4813">
      <w:headerReference w:type="default" r:id="rId16"/>
      <w:headerReference w:type="first" r:id="rId17"/>
      <w:footerReference w:type="first" r:id="rId18"/>
      <w:pgSz w:w="11906" w:h="16838" w:code="9"/>
      <w:pgMar w:top="1701" w:right="1418" w:bottom="113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D6175" w14:textId="77777777" w:rsidR="00BE4813" w:rsidRDefault="00BE4813">
      <w:r>
        <w:separator/>
      </w:r>
    </w:p>
  </w:endnote>
  <w:endnote w:type="continuationSeparator" w:id="0">
    <w:p w14:paraId="6A62FD99" w14:textId="77777777" w:rsidR="00BE4813" w:rsidRDefault="00BE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33BDF" w14:textId="4DBC26D4" w:rsidR="002F2C63" w:rsidRDefault="00BB1669" w:rsidP="002F2C63">
    <w:pPr>
      <w:pStyle w:val="Sidfot"/>
    </w:pPr>
    <w:r>
      <w:tab/>
    </w:r>
  </w:p>
  <w:p w14:paraId="5287DE6C" w14:textId="3BD35010" w:rsidR="00E06292" w:rsidRPr="00333F33" w:rsidRDefault="00E06292" w:rsidP="002F2C63">
    <w:pPr>
      <w:pStyle w:val="Sidfot"/>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DEBDD" w14:textId="77777777" w:rsidR="00BE4813" w:rsidRDefault="00BE4813">
      <w:r>
        <w:separator/>
      </w:r>
    </w:p>
  </w:footnote>
  <w:footnote w:type="continuationSeparator" w:id="0">
    <w:p w14:paraId="12F0D6E1" w14:textId="77777777" w:rsidR="00BE4813" w:rsidRDefault="00BE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A9FE8" w14:textId="333DFBDC" w:rsidR="002E7F57" w:rsidRPr="00B914A5" w:rsidRDefault="002E7F57" w:rsidP="002E7F57">
    <w:pPr>
      <w:pStyle w:val="Sidhuvud"/>
      <w:tabs>
        <w:tab w:val="clear" w:pos="4536"/>
        <w:tab w:val="clear" w:pos="9072"/>
        <w:tab w:val="right" w:pos="9639"/>
      </w:tabs>
      <w:ind w:firstLine="2608"/>
      <w:rPr>
        <w:rFonts w:ascii="Arial" w:hAnsi="Arial" w:cs="Arial"/>
      </w:rPr>
    </w:pPr>
    <w:r w:rsidRPr="000A612B">
      <w:rPr>
        <w:rFonts w:ascii="Arial" w:hAnsi="Arial" w:cs="Arial"/>
        <w:noProof/>
      </w:rPr>
      <w:drawing>
        <wp:anchor distT="0" distB="0" distL="114300" distR="114300" simplePos="0" relativeHeight="251662336" behindDoc="1" locked="0" layoutInCell="1" allowOverlap="1" wp14:anchorId="2FF27D75" wp14:editId="04C3B6E4">
          <wp:simplePos x="0" y="0"/>
          <wp:positionH relativeFrom="column">
            <wp:posOffset>17145</wp:posOffset>
          </wp:positionH>
          <wp:positionV relativeFrom="paragraph">
            <wp:posOffset>99695</wp:posOffset>
          </wp:positionV>
          <wp:extent cx="1428750" cy="742950"/>
          <wp:effectExtent l="0" t="0" r="0" b="0"/>
          <wp:wrapTight wrapText="bothSides">
            <wp:wrapPolygon edited="0">
              <wp:start x="0" y="0"/>
              <wp:lineTo x="0" y="21046"/>
              <wp:lineTo x="21312" y="21046"/>
              <wp:lineTo x="21312" y="0"/>
              <wp:lineTo x="0" y="0"/>
            </wp:wrapPolygon>
          </wp:wrapTight>
          <wp:docPr id="1" name="Bild 4" descr="HV_PMS 312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V_PMS 312 + 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ab/>
    </w:r>
  </w:p>
  <w:p w14:paraId="6D259079" w14:textId="5AF36EFC" w:rsidR="002E7F57" w:rsidRPr="00B914A5" w:rsidRDefault="002E7F57" w:rsidP="002E7F57">
    <w:pPr>
      <w:pStyle w:val="Sidhuvud"/>
      <w:tabs>
        <w:tab w:val="clear" w:pos="4536"/>
        <w:tab w:val="clear" w:pos="9072"/>
      </w:tabs>
      <w:ind w:left="1304" w:firstLine="1304"/>
      <w:rPr>
        <w:rFonts w:ascii="Arial" w:hAnsi="Arial" w:cs="Arial"/>
        <w:sz w:val="16"/>
        <w:szCs w:val="16"/>
      </w:rPr>
    </w:pPr>
    <w:r>
      <w:rPr>
        <w:rFonts w:ascii="Arial" w:hAnsi="Arial" w:cs="Arial"/>
        <w:sz w:val="16"/>
        <w:szCs w:val="16"/>
      </w:rPr>
      <w:t xml:space="preserve">                             </w:t>
    </w:r>
  </w:p>
  <w:p w14:paraId="55246246" w14:textId="77777777" w:rsidR="002E7F57" w:rsidRPr="00B914A5" w:rsidRDefault="002E7F57" w:rsidP="002E7F57">
    <w:pPr>
      <w:pStyle w:val="Sidhuvud"/>
      <w:tabs>
        <w:tab w:val="clear" w:pos="4536"/>
        <w:tab w:val="clear" w:pos="9072"/>
      </w:tabs>
      <w:rPr>
        <w:rFonts w:ascii="Arial" w:hAnsi="Arial" w:cs="Arial"/>
        <w:sz w:val="16"/>
        <w:szCs w:val="16"/>
      </w:rPr>
    </w:pPr>
  </w:p>
  <w:p w14:paraId="6FDAFC0E" w14:textId="1953EF32" w:rsidR="002E7F57" w:rsidRPr="00B914A5" w:rsidRDefault="002E7F57" w:rsidP="002E7F57">
    <w:pPr>
      <w:pStyle w:val="Sidhuvud"/>
      <w:tabs>
        <w:tab w:val="clear" w:pos="4536"/>
        <w:tab w:val="clear" w:pos="9072"/>
      </w:tabs>
      <w:rPr>
        <w:rFonts w:ascii="Arial" w:hAnsi="Arial" w:cs="Arial"/>
        <w:sz w:val="16"/>
        <w:szCs w:val="16"/>
      </w:rPr>
    </w:pPr>
    <w:r w:rsidRPr="00B914A5">
      <w:rPr>
        <w:rFonts w:ascii="Arial" w:hAnsi="Arial" w:cs="Arial"/>
        <w:sz w:val="16"/>
        <w:szCs w:val="16"/>
      </w:rPr>
      <w:tab/>
    </w:r>
    <w:r w:rsidRPr="00B914A5">
      <w:rPr>
        <w:rFonts w:ascii="Arial" w:hAnsi="Arial" w:cs="Arial"/>
        <w:sz w:val="16"/>
        <w:szCs w:val="16"/>
      </w:rPr>
      <w:tab/>
    </w:r>
    <w:r w:rsidRPr="00B914A5">
      <w:rPr>
        <w:rFonts w:ascii="Arial" w:hAnsi="Arial" w:cs="Arial"/>
        <w:sz w:val="16"/>
        <w:szCs w:val="16"/>
      </w:rPr>
      <w:tab/>
    </w:r>
    <w:r w:rsidRPr="00B914A5">
      <w:rPr>
        <w:rFonts w:ascii="Arial" w:hAnsi="Arial" w:cs="Arial"/>
        <w:sz w:val="16"/>
        <w:szCs w:val="16"/>
      </w:rPr>
      <w:tab/>
    </w:r>
  </w:p>
  <w:p w14:paraId="3F04A31E" w14:textId="77777777" w:rsidR="002E7F57" w:rsidRDefault="002E7F57" w:rsidP="002E7F57">
    <w:pPr>
      <w:pStyle w:val="Sidhuvud"/>
      <w:tabs>
        <w:tab w:val="clear" w:pos="4536"/>
        <w:tab w:val="clear" w:pos="9072"/>
        <w:tab w:val="right" w:pos="9639"/>
      </w:tabs>
      <w:rPr>
        <w:rFonts w:ascii="Arial" w:hAnsi="Arial" w:cs="Arial"/>
        <w:sz w:val="16"/>
        <w:u w:val="double"/>
      </w:rPr>
    </w:pPr>
  </w:p>
  <w:p w14:paraId="2870DFC0" w14:textId="3E70D2C7" w:rsidR="00B97AD3" w:rsidRDefault="00B97AD3" w:rsidP="003A2B09">
    <w:pPr>
      <w:pStyle w:val="Sidhuvud"/>
      <w:tabs>
        <w:tab w:val="clear" w:pos="4536"/>
        <w:tab w:val="clear" w:pos="9072"/>
      </w:tabs>
      <w:rPr>
        <w:rFonts w:ascii="Arial" w:hAnsi="Arial" w:cs="Arial"/>
      </w:rPr>
    </w:pPr>
  </w:p>
  <w:p w14:paraId="0952EF3E" w14:textId="77777777" w:rsidR="002E7F57" w:rsidRPr="004C255D" w:rsidRDefault="002E7F57" w:rsidP="003A2B09">
    <w:pPr>
      <w:pStyle w:val="Sidhuvud"/>
      <w:tabs>
        <w:tab w:val="clear" w:pos="4536"/>
        <w:tab w:val="clear" w:pos="907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A628F" w14:textId="5F77198B" w:rsidR="00535497" w:rsidRPr="00B914A5" w:rsidRDefault="005879F5" w:rsidP="00535497">
    <w:pPr>
      <w:pStyle w:val="Sidhuvud"/>
      <w:tabs>
        <w:tab w:val="clear" w:pos="4536"/>
        <w:tab w:val="clear" w:pos="9072"/>
        <w:tab w:val="right" w:pos="9639"/>
      </w:tabs>
      <w:ind w:firstLine="2608"/>
      <w:rPr>
        <w:rFonts w:ascii="Arial" w:hAnsi="Arial" w:cs="Arial"/>
      </w:rPr>
    </w:pPr>
    <w:r w:rsidRPr="000A612B">
      <w:rPr>
        <w:rFonts w:ascii="Arial" w:hAnsi="Arial" w:cs="Arial"/>
        <w:noProof/>
      </w:rPr>
      <w:drawing>
        <wp:anchor distT="0" distB="0" distL="114300" distR="114300" simplePos="0" relativeHeight="251660288" behindDoc="1" locked="0" layoutInCell="1" allowOverlap="1" wp14:anchorId="78EF8542" wp14:editId="17D82F6A">
          <wp:simplePos x="0" y="0"/>
          <wp:positionH relativeFrom="column">
            <wp:posOffset>17145</wp:posOffset>
          </wp:positionH>
          <wp:positionV relativeFrom="paragraph">
            <wp:posOffset>99695</wp:posOffset>
          </wp:positionV>
          <wp:extent cx="1428750" cy="742950"/>
          <wp:effectExtent l="0" t="0" r="0" b="0"/>
          <wp:wrapTight wrapText="bothSides">
            <wp:wrapPolygon edited="0">
              <wp:start x="0" y="0"/>
              <wp:lineTo x="0" y="21046"/>
              <wp:lineTo x="21312" y="21046"/>
              <wp:lineTo x="21312" y="0"/>
              <wp:lineTo x="0" y="0"/>
            </wp:wrapPolygon>
          </wp:wrapTight>
          <wp:docPr id="4" name="Bild 4" descr="HV_PMS 312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V_PMS 312 + 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ab/>
    </w:r>
  </w:p>
  <w:p w14:paraId="07C0150A" w14:textId="77777777" w:rsidR="005879F5" w:rsidRPr="00B914A5" w:rsidRDefault="005879F5" w:rsidP="005879F5">
    <w:pPr>
      <w:pStyle w:val="Sidhuvud"/>
      <w:tabs>
        <w:tab w:val="clear" w:pos="4536"/>
        <w:tab w:val="clear" w:pos="9072"/>
      </w:tabs>
      <w:rPr>
        <w:rFonts w:ascii="Arial" w:hAnsi="Arial" w:cs="Arial"/>
        <w:sz w:val="16"/>
        <w:szCs w:val="16"/>
      </w:rPr>
    </w:pPr>
  </w:p>
  <w:p w14:paraId="463F8375" w14:textId="02D95C1B" w:rsidR="005879F5" w:rsidRDefault="005879F5" w:rsidP="00535497">
    <w:pPr>
      <w:pStyle w:val="Sidhuvud"/>
      <w:tabs>
        <w:tab w:val="clear" w:pos="4536"/>
        <w:tab w:val="clear" w:pos="9072"/>
      </w:tabs>
      <w:rPr>
        <w:rFonts w:ascii="Arial" w:hAnsi="Arial" w:cs="Arial"/>
        <w:b/>
        <w:bCs/>
        <w:sz w:val="16"/>
        <w:szCs w:val="16"/>
      </w:rPr>
    </w:pPr>
    <w:r w:rsidRPr="00B914A5">
      <w:rPr>
        <w:rFonts w:ascii="Arial" w:hAnsi="Arial" w:cs="Arial"/>
        <w:sz w:val="16"/>
        <w:szCs w:val="16"/>
      </w:rPr>
      <w:tab/>
    </w:r>
    <w:r w:rsidRPr="00B914A5">
      <w:rPr>
        <w:rFonts w:ascii="Arial" w:hAnsi="Arial" w:cs="Arial"/>
        <w:sz w:val="16"/>
        <w:szCs w:val="16"/>
      </w:rPr>
      <w:tab/>
    </w:r>
  </w:p>
  <w:p w14:paraId="67AF1EB2" w14:textId="77777777" w:rsidR="00535497" w:rsidRDefault="00535497" w:rsidP="00535497">
    <w:pPr>
      <w:pStyle w:val="Sidhuvud"/>
      <w:tabs>
        <w:tab w:val="clear" w:pos="4536"/>
        <w:tab w:val="clear" w:pos="9072"/>
      </w:tabs>
      <w:rPr>
        <w:rFonts w:ascii="Arial" w:hAnsi="Arial" w:cs="Arial"/>
        <w:sz w:val="16"/>
        <w:szCs w:val="16"/>
      </w:rPr>
    </w:pPr>
  </w:p>
  <w:p w14:paraId="3DE03230" w14:textId="77777777" w:rsidR="005879F5" w:rsidRDefault="005879F5" w:rsidP="005879F5">
    <w:pPr>
      <w:pStyle w:val="Sidhuvud"/>
      <w:tabs>
        <w:tab w:val="clear" w:pos="4536"/>
        <w:tab w:val="clear" w:pos="9072"/>
      </w:tabs>
      <w:rPr>
        <w:rFonts w:ascii="Arial" w:hAnsi="Arial" w:cs="Arial"/>
        <w:sz w:val="16"/>
        <w:szCs w:val="16"/>
      </w:rPr>
    </w:pPr>
  </w:p>
  <w:p w14:paraId="52321F21" w14:textId="77777777" w:rsidR="005879F5" w:rsidRDefault="005879F5" w:rsidP="005879F5">
    <w:pPr>
      <w:pStyle w:val="Sidhuvud"/>
      <w:tabs>
        <w:tab w:val="clear" w:pos="4536"/>
        <w:tab w:val="clear" w:pos="9072"/>
      </w:tabs>
      <w:rPr>
        <w:rFonts w:ascii="Arial" w:hAnsi="Arial" w:cs="Arial"/>
        <w:sz w:val="16"/>
        <w:szCs w:val="16"/>
      </w:rPr>
    </w:pPr>
  </w:p>
  <w:p w14:paraId="60157AE0" w14:textId="5CF23041" w:rsidR="00E06292" w:rsidRPr="005879F5" w:rsidRDefault="003E076F" w:rsidP="005879F5">
    <w:pPr>
      <w:pStyle w:val="Sidhuvud"/>
      <w:tabs>
        <w:tab w:val="clear" w:pos="4536"/>
        <w:tab w:val="clear" w:pos="9072"/>
      </w:tabs>
      <w:rPr>
        <w:rFonts w:ascii="Arial" w:hAnsi="Arial" w:cs="Arial"/>
        <w:sz w:val="16"/>
        <w:szCs w:val="16"/>
      </w:rPr>
    </w:pPr>
    <w:r w:rsidRPr="000A612B">
      <w:rPr>
        <w:rFonts w:ascii="Arial" w:hAnsi="Arial" w:cs="Arial"/>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7A63"/>
    <w:multiLevelType w:val="hybridMultilevel"/>
    <w:tmpl w:val="7984456C"/>
    <w:lvl w:ilvl="0" w:tplc="41687E12">
      <w:start w:val="1"/>
      <w:numFmt w:val="decimal"/>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EB77DC"/>
    <w:multiLevelType w:val="hybridMultilevel"/>
    <w:tmpl w:val="1B76052E"/>
    <w:lvl w:ilvl="0" w:tplc="5BA07A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1F1171"/>
    <w:multiLevelType w:val="multilevel"/>
    <w:tmpl w:val="B0729E5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05241D"/>
    <w:multiLevelType w:val="multilevel"/>
    <w:tmpl w:val="D388A11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D216062"/>
    <w:multiLevelType w:val="hybridMultilevel"/>
    <w:tmpl w:val="1BE23308"/>
    <w:lvl w:ilvl="0" w:tplc="3750418C">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E103E4"/>
    <w:multiLevelType w:val="hybridMultilevel"/>
    <w:tmpl w:val="4BFA4DD6"/>
    <w:lvl w:ilvl="0" w:tplc="CD96984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6B65C1"/>
    <w:multiLevelType w:val="multilevel"/>
    <w:tmpl w:val="B0729E5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7615E1"/>
    <w:multiLevelType w:val="hybridMultilevel"/>
    <w:tmpl w:val="3988624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1281158"/>
    <w:multiLevelType w:val="hybridMultilevel"/>
    <w:tmpl w:val="333844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51A593C"/>
    <w:multiLevelType w:val="hybridMultilevel"/>
    <w:tmpl w:val="DCAE9778"/>
    <w:lvl w:ilvl="0" w:tplc="DD6C04D6">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627C45"/>
    <w:multiLevelType w:val="hybridMultilevel"/>
    <w:tmpl w:val="7FEE59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9CB5A81"/>
    <w:multiLevelType w:val="hybridMultilevel"/>
    <w:tmpl w:val="A2D8B1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0856349"/>
    <w:multiLevelType w:val="hybridMultilevel"/>
    <w:tmpl w:val="B448BF00"/>
    <w:lvl w:ilvl="0" w:tplc="35207BE6">
      <w:start w:val="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2B154C"/>
    <w:multiLevelType w:val="hybridMultilevel"/>
    <w:tmpl w:val="849E2C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77641823">
    <w:abstractNumId w:val="13"/>
  </w:num>
  <w:num w:numId="2" w16cid:durableId="243683141">
    <w:abstractNumId w:val="8"/>
  </w:num>
  <w:num w:numId="3" w16cid:durableId="1629118329">
    <w:abstractNumId w:val="11"/>
  </w:num>
  <w:num w:numId="4" w16cid:durableId="1656032134">
    <w:abstractNumId w:val="10"/>
  </w:num>
  <w:num w:numId="5" w16cid:durableId="725106270">
    <w:abstractNumId w:val="7"/>
  </w:num>
  <w:num w:numId="6" w16cid:durableId="1635283434">
    <w:abstractNumId w:val="5"/>
  </w:num>
  <w:num w:numId="7" w16cid:durableId="1959725178">
    <w:abstractNumId w:val="0"/>
  </w:num>
  <w:num w:numId="8" w16cid:durableId="1490747841">
    <w:abstractNumId w:val="2"/>
  </w:num>
  <w:num w:numId="9" w16cid:durableId="1106274622">
    <w:abstractNumId w:val="6"/>
  </w:num>
  <w:num w:numId="10" w16cid:durableId="1826242216">
    <w:abstractNumId w:val="9"/>
  </w:num>
  <w:num w:numId="11" w16cid:durableId="1947300359">
    <w:abstractNumId w:val="3"/>
  </w:num>
  <w:num w:numId="12" w16cid:durableId="716856960">
    <w:abstractNumId w:val="12"/>
  </w:num>
  <w:num w:numId="13" w16cid:durableId="1600984669">
    <w:abstractNumId w:val="1"/>
  </w:num>
  <w:num w:numId="14" w16cid:durableId="66613308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13"/>
    <w:rsid w:val="00006998"/>
    <w:rsid w:val="00013AE1"/>
    <w:rsid w:val="00015B56"/>
    <w:rsid w:val="000171F3"/>
    <w:rsid w:val="000173FD"/>
    <w:rsid w:val="00020C0C"/>
    <w:rsid w:val="00030D47"/>
    <w:rsid w:val="00033FBD"/>
    <w:rsid w:val="00034F49"/>
    <w:rsid w:val="00036145"/>
    <w:rsid w:val="00044A18"/>
    <w:rsid w:val="00046AB9"/>
    <w:rsid w:val="00050E24"/>
    <w:rsid w:val="00052324"/>
    <w:rsid w:val="00052F7B"/>
    <w:rsid w:val="00053966"/>
    <w:rsid w:val="00053EC4"/>
    <w:rsid w:val="00055C3C"/>
    <w:rsid w:val="0008304B"/>
    <w:rsid w:val="000945C3"/>
    <w:rsid w:val="00094E0E"/>
    <w:rsid w:val="00094F86"/>
    <w:rsid w:val="000A49DE"/>
    <w:rsid w:val="000A612B"/>
    <w:rsid w:val="000B2D2D"/>
    <w:rsid w:val="000C396E"/>
    <w:rsid w:val="000C58B2"/>
    <w:rsid w:val="000C71D7"/>
    <w:rsid w:val="000D2D9B"/>
    <w:rsid w:val="000D4BF8"/>
    <w:rsid w:val="000D6044"/>
    <w:rsid w:val="000E4515"/>
    <w:rsid w:val="000F0139"/>
    <w:rsid w:val="000F1E1F"/>
    <w:rsid w:val="000F33C4"/>
    <w:rsid w:val="000F6436"/>
    <w:rsid w:val="001012A9"/>
    <w:rsid w:val="001020BF"/>
    <w:rsid w:val="00105E07"/>
    <w:rsid w:val="00106FFC"/>
    <w:rsid w:val="00116DB2"/>
    <w:rsid w:val="0012578E"/>
    <w:rsid w:val="00127613"/>
    <w:rsid w:val="001344B4"/>
    <w:rsid w:val="00136ABF"/>
    <w:rsid w:val="001437A5"/>
    <w:rsid w:val="00143898"/>
    <w:rsid w:val="00144E03"/>
    <w:rsid w:val="00147B53"/>
    <w:rsid w:val="00153380"/>
    <w:rsid w:val="001637E5"/>
    <w:rsid w:val="00164151"/>
    <w:rsid w:val="00167BF0"/>
    <w:rsid w:val="00174434"/>
    <w:rsid w:val="00177B01"/>
    <w:rsid w:val="00191290"/>
    <w:rsid w:val="001A6B5A"/>
    <w:rsid w:val="001B20F8"/>
    <w:rsid w:val="001B5ADF"/>
    <w:rsid w:val="001B75B9"/>
    <w:rsid w:val="001C141D"/>
    <w:rsid w:val="001D46E7"/>
    <w:rsid w:val="001D5207"/>
    <w:rsid w:val="001E3600"/>
    <w:rsid w:val="001E36A8"/>
    <w:rsid w:val="001E4FF0"/>
    <w:rsid w:val="001F136B"/>
    <w:rsid w:val="001F36CF"/>
    <w:rsid w:val="001F403C"/>
    <w:rsid w:val="001F41E6"/>
    <w:rsid w:val="001F740C"/>
    <w:rsid w:val="00203F52"/>
    <w:rsid w:val="002064FD"/>
    <w:rsid w:val="002075BE"/>
    <w:rsid w:val="00207949"/>
    <w:rsid w:val="00211D29"/>
    <w:rsid w:val="0021206E"/>
    <w:rsid w:val="002138E1"/>
    <w:rsid w:val="0021409C"/>
    <w:rsid w:val="002203C3"/>
    <w:rsid w:val="0022561B"/>
    <w:rsid w:val="00233C00"/>
    <w:rsid w:val="00234014"/>
    <w:rsid w:val="00234479"/>
    <w:rsid w:val="00234629"/>
    <w:rsid w:val="00256D29"/>
    <w:rsid w:val="002607C8"/>
    <w:rsid w:val="00262157"/>
    <w:rsid w:val="00263C0F"/>
    <w:rsid w:val="002679C5"/>
    <w:rsid w:val="00270E40"/>
    <w:rsid w:val="00276DA4"/>
    <w:rsid w:val="00280C6E"/>
    <w:rsid w:val="002844D9"/>
    <w:rsid w:val="002858DD"/>
    <w:rsid w:val="00286397"/>
    <w:rsid w:val="00291AF7"/>
    <w:rsid w:val="00294CBA"/>
    <w:rsid w:val="0029736D"/>
    <w:rsid w:val="002C12B1"/>
    <w:rsid w:val="002C6257"/>
    <w:rsid w:val="002D260E"/>
    <w:rsid w:val="002D4513"/>
    <w:rsid w:val="002D60ED"/>
    <w:rsid w:val="002E028C"/>
    <w:rsid w:val="002E0770"/>
    <w:rsid w:val="002E2604"/>
    <w:rsid w:val="002E60F1"/>
    <w:rsid w:val="002E6286"/>
    <w:rsid w:val="002E7F57"/>
    <w:rsid w:val="002F152D"/>
    <w:rsid w:val="002F2C63"/>
    <w:rsid w:val="003012FE"/>
    <w:rsid w:val="00310731"/>
    <w:rsid w:val="00310808"/>
    <w:rsid w:val="00324534"/>
    <w:rsid w:val="00333F33"/>
    <w:rsid w:val="00337DF1"/>
    <w:rsid w:val="00342034"/>
    <w:rsid w:val="00343F2A"/>
    <w:rsid w:val="003542F1"/>
    <w:rsid w:val="003646B9"/>
    <w:rsid w:val="003670FC"/>
    <w:rsid w:val="003708DC"/>
    <w:rsid w:val="00372F25"/>
    <w:rsid w:val="00374AE8"/>
    <w:rsid w:val="0037762F"/>
    <w:rsid w:val="003952B0"/>
    <w:rsid w:val="00395D9B"/>
    <w:rsid w:val="003A2B09"/>
    <w:rsid w:val="003A6069"/>
    <w:rsid w:val="003A6402"/>
    <w:rsid w:val="003B5E86"/>
    <w:rsid w:val="003B7E3E"/>
    <w:rsid w:val="003C0CB6"/>
    <w:rsid w:val="003C1DE4"/>
    <w:rsid w:val="003C309D"/>
    <w:rsid w:val="003C36A1"/>
    <w:rsid w:val="003C75ED"/>
    <w:rsid w:val="003D1B2F"/>
    <w:rsid w:val="003D271A"/>
    <w:rsid w:val="003D3984"/>
    <w:rsid w:val="003D4AF8"/>
    <w:rsid w:val="003E076F"/>
    <w:rsid w:val="003E1F68"/>
    <w:rsid w:val="003E79DB"/>
    <w:rsid w:val="004037E0"/>
    <w:rsid w:val="00404D38"/>
    <w:rsid w:val="004113C8"/>
    <w:rsid w:val="00414D46"/>
    <w:rsid w:val="00417B32"/>
    <w:rsid w:val="00420245"/>
    <w:rsid w:val="0042429E"/>
    <w:rsid w:val="004256E0"/>
    <w:rsid w:val="00440CF5"/>
    <w:rsid w:val="004422AE"/>
    <w:rsid w:val="004453F2"/>
    <w:rsid w:val="004542A8"/>
    <w:rsid w:val="004561CA"/>
    <w:rsid w:val="00456396"/>
    <w:rsid w:val="0045653D"/>
    <w:rsid w:val="00460907"/>
    <w:rsid w:val="004632BF"/>
    <w:rsid w:val="0046349C"/>
    <w:rsid w:val="00463CDF"/>
    <w:rsid w:val="00466212"/>
    <w:rsid w:val="00470ECD"/>
    <w:rsid w:val="00481922"/>
    <w:rsid w:val="00491E15"/>
    <w:rsid w:val="004A0DA2"/>
    <w:rsid w:val="004A18BC"/>
    <w:rsid w:val="004A1A89"/>
    <w:rsid w:val="004A7FAD"/>
    <w:rsid w:val="004C1F66"/>
    <w:rsid w:val="004C3A9E"/>
    <w:rsid w:val="004D0AD9"/>
    <w:rsid w:val="004D3C25"/>
    <w:rsid w:val="004E3E3B"/>
    <w:rsid w:val="004F6823"/>
    <w:rsid w:val="0050153B"/>
    <w:rsid w:val="00506AA8"/>
    <w:rsid w:val="00507F70"/>
    <w:rsid w:val="00514DDB"/>
    <w:rsid w:val="00521CE0"/>
    <w:rsid w:val="005228E8"/>
    <w:rsid w:val="00530354"/>
    <w:rsid w:val="00535497"/>
    <w:rsid w:val="005406F1"/>
    <w:rsid w:val="005412CA"/>
    <w:rsid w:val="0054462E"/>
    <w:rsid w:val="00550667"/>
    <w:rsid w:val="00556CEE"/>
    <w:rsid w:val="005578D4"/>
    <w:rsid w:val="0056438A"/>
    <w:rsid w:val="00571786"/>
    <w:rsid w:val="00573F47"/>
    <w:rsid w:val="00574411"/>
    <w:rsid w:val="00583D7B"/>
    <w:rsid w:val="00585745"/>
    <w:rsid w:val="005867D8"/>
    <w:rsid w:val="005879F5"/>
    <w:rsid w:val="005937FD"/>
    <w:rsid w:val="00595288"/>
    <w:rsid w:val="00596F16"/>
    <w:rsid w:val="005A00A4"/>
    <w:rsid w:val="005A03F5"/>
    <w:rsid w:val="005A27F9"/>
    <w:rsid w:val="005A5352"/>
    <w:rsid w:val="005A5FD2"/>
    <w:rsid w:val="005B3220"/>
    <w:rsid w:val="005C4587"/>
    <w:rsid w:val="005C47FD"/>
    <w:rsid w:val="005C69D3"/>
    <w:rsid w:val="005C6BF0"/>
    <w:rsid w:val="005C768B"/>
    <w:rsid w:val="005D129D"/>
    <w:rsid w:val="005D1A3C"/>
    <w:rsid w:val="005D25C5"/>
    <w:rsid w:val="005D6010"/>
    <w:rsid w:val="005E037B"/>
    <w:rsid w:val="005E03ED"/>
    <w:rsid w:val="005E28FB"/>
    <w:rsid w:val="005E4E4D"/>
    <w:rsid w:val="005E5345"/>
    <w:rsid w:val="00601931"/>
    <w:rsid w:val="00605E00"/>
    <w:rsid w:val="00615182"/>
    <w:rsid w:val="006266CA"/>
    <w:rsid w:val="006314A3"/>
    <w:rsid w:val="006341B8"/>
    <w:rsid w:val="006344C9"/>
    <w:rsid w:val="0063489D"/>
    <w:rsid w:val="00634B89"/>
    <w:rsid w:val="00635AC3"/>
    <w:rsid w:val="00635E1E"/>
    <w:rsid w:val="00645D20"/>
    <w:rsid w:val="00646858"/>
    <w:rsid w:val="0065250B"/>
    <w:rsid w:val="00665D20"/>
    <w:rsid w:val="00670F09"/>
    <w:rsid w:val="006741BF"/>
    <w:rsid w:val="00674599"/>
    <w:rsid w:val="00674AA2"/>
    <w:rsid w:val="00680CBA"/>
    <w:rsid w:val="00682DB1"/>
    <w:rsid w:val="00683743"/>
    <w:rsid w:val="00687700"/>
    <w:rsid w:val="006A0DE0"/>
    <w:rsid w:val="006A4551"/>
    <w:rsid w:val="006A6E76"/>
    <w:rsid w:val="006B04B3"/>
    <w:rsid w:val="006B5442"/>
    <w:rsid w:val="006C3973"/>
    <w:rsid w:val="006C41E4"/>
    <w:rsid w:val="006C5BA3"/>
    <w:rsid w:val="006C6745"/>
    <w:rsid w:val="006C6DE8"/>
    <w:rsid w:val="006D1922"/>
    <w:rsid w:val="006D1CD0"/>
    <w:rsid w:val="006D6DF0"/>
    <w:rsid w:val="006D79CF"/>
    <w:rsid w:val="006E3638"/>
    <w:rsid w:val="006E46C5"/>
    <w:rsid w:val="006F18E7"/>
    <w:rsid w:val="006F3809"/>
    <w:rsid w:val="006F46D5"/>
    <w:rsid w:val="007015BE"/>
    <w:rsid w:val="00702D7A"/>
    <w:rsid w:val="007040BC"/>
    <w:rsid w:val="00705697"/>
    <w:rsid w:val="00705B5F"/>
    <w:rsid w:val="00705B93"/>
    <w:rsid w:val="00707DC1"/>
    <w:rsid w:val="00714E5E"/>
    <w:rsid w:val="00717825"/>
    <w:rsid w:val="00717D80"/>
    <w:rsid w:val="00721946"/>
    <w:rsid w:val="00722BC6"/>
    <w:rsid w:val="0072661C"/>
    <w:rsid w:val="00733848"/>
    <w:rsid w:val="00733E5B"/>
    <w:rsid w:val="00745BE5"/>
    <w:rsid w:val="00753B59"/>
    <w:rsid w:val="007555C7"/>
    <w:rsid w:val="0075644E"/>
    <w:rsid w:val="007571D8"/>
    <w:rsid w:val="00757CF5"/>
    <w:rsid w:val="007605E3"/>
    <w:rsid w:val="00774505"/>
    <w:rsid w:val="0078416A"/>
    <w:rsid w:val="00786DE3"/>
    <w:rsid w:val="007873BD"/>
    <w:rsid w:val="0079212F"/>
    <w:rsid w:val="007A3DD7"/>
    <w:rsid w:val="007B1B3A"/>
    <w:rsid w:val="007B565C"/>
    <w:rsid w:val="007B60B8"/>
    <w:rsid w:val="007C5601"/>
    <w:rsid w:val="007C6A23"/>
    <w:rsid w:val="007D0E9D"/>
    <w:rsid w:val="007D13EE"/>
    <w:rsid w:val="007D29AA"/>
    <w:rsid w:val="007D2FAC"/>
    <w:rsid w:val="007D4820"/>
    <w:rsid w:val="007E06C6"/>
    <w:rsid w:val="007F417D"/>
    <w:rsid w:val="007F798A"/>
    <w:rsid w:val="00806279"/>
    <w:rsid w:val="008070DB"/>
    <w:rsid w:val="00810D15"/>
    <w:rsid w:val="0081646E"/>
    <w:rsid w:val="00817544"/>
    <w:rsid w:val="00822462"/>
    <w:rsid w:val="008357DC"/>
    <w:rsid w:val="008358C0"/>
    <w:rsid w:val="00836028"/>
    <w:rsid w:val="00837793"/>
    <w:rsid w:val="00854188"/>
    <w:rsid w:val="008550C1"/>
    <w:rsid w:val="00860362"/>
    <w:rsid w:val="0086742F"/>
    <w:rsid w:val="0087139D"/>
    <w:rsid w:val="00880061"/>
    <w:rsid w:val="008920A0"/>
    <w:rsid w:val="0089381D"/>
    <w:rsid w:val="008949CB"/>
    <w:rsid w:val="00894EB9"/>
    <w:rsid w:val="00897D38"/>
    <w:rsid w:val="00897D65"/>
    <w:rsid w:val="008A07C7"/>
    <w:rsid w:val="008A6D2A"/>
    <w:rsid w:val="008B53B2"/>
    <w:rsid w:val="008C2E4C"/>
    <w:rsid w:val="008C53C3"/>
    <w:rsid w:val="008C5C09"/>
    <w:rsid w:val="008D03A4"/>
    <w:rsid w:val="008D0E55"/>
    <w:rsid w:val="008D191C"/>
    <w:rsid w:val="008E7AC5"/>
    <w:rsid w:val="008F3980"/>
    <w:rsid w:val="008F3B40"/>
    <w:rsid w:val="008F51EF"/>
    <w:rsid w:val="0090125B"/>
    <w:rsid w:val="0090194F"/>
    <w:rsid w:val="00901A74"/>
    <w:rsid w:val="0090501E"/>
    <w:rsid w:val="00915228"/>
    <w:rsid w:val="00920148"/>
    <w:rsid w:val="00930748"/>
    <w:rsid w:val="0093513C"/>
    <w:rsid w:val="009415F0"/>
    <w:rsid w:val="00945DD7"/>
    <w:rsid w:val="00947D1A"/>
    <w:rsid w:val="009546A9"/>
    <w:rsid w:val="00966329"/>
    <w:rsid w:val="00966960"/>
    <w:rsid w:val="00970037"/>
    <w:rsid w:val="0097049D"/>
    <w:rsid w:val="00970812"/>
    <w:rsid w:val="00972CA8"/>
    <w:rsid w:val="00972DD0"/>
    <w:rsid w:val="009741CD"/>
    <w:rsid w:val="00974C0C"/>
    <w:rsid w:val="00980552"/>
    <w:rsid w:val="009805AB"/>
    <w:rsid w:val="00986660"/>
    <w:rsid w:val="00986FC6"/>
    <w:rsid w:val="00991E79"/>
    <w:rsid w:val="009952A7"/>
    <w:rsid w:val="00995857"/>
    <w:rsid w:val="009970E9"/>
    <w:rsid w:val="00997D8C"/>
    <w:rsid w:val="009A2FC8"/>
    <w:rsid w:val="009A7871"/>
    <w:rsid w:val="009B3408"/>
    <w:rsid w:val="009B4A89"/>
    <w:rsid w:val="009C46A8"/>
    <w:rsid w:val="009C6CCB"/>
    <w:rsid w:val="009C7E1C"/>
    <w:rsid w:val="009D2628"/>
    <w:rsid w:val="009D4026"/>
    <w:rsid w:val="009E0978"/>
    <w:rsid w:val="009F131F"/>
    <w:rsid w:val="009F2AC0"/>
    <w:rsid w:val="00A04328"/>
    <w:rsid w:val="00A05D0D"/>
    <w:rsid w:val="00A05D13"/>
    <w:rsid w:val="00A14E18"/>
    <w:rsid w:val="00A1550A"/>
    <w:rsid w:val="00A15D9C"/>
    <w:rsid w:val="00A21193"/>
    <w:rsid w:val="00A33141"/>
    <w:rsid w:val="00A341BA"/>
    <w:rsid w:val="00A46CDE"/>
    <w:rsid w:val="00A46DC5"/>
    <w:rsid w:val="00A47E26"/>
    <w:rsid w:val="00A536DC"/>
    <w:rsid w:val="00A62DBE"/>
    <w:rsid w:val="00A646FB"/>
    <w:rsid w:val="00A67690"/>
    <w:rsid w:val="00A676B9"/>
    <w:rsid w:val="00A70831"/>
    <w:rsid w:val="00A76712"/>
    <w:rsid w:val="00A823AC"/>
    <w:rsid w:val="00A86F4B"/>
    <w:rsid w:val="00A95B0F"/>
    <w:rsid w:val="00AA2E23"/>
    <w:rsid w:val="00AA48BC"/>
    <w:rsid w:val="00AA777D"/>
    <w:rsid w:val="00AB3B1A"/>
    <w:rsid w:val="00AB5259"/>
    <w:rsid w:val="00AB59E8"/>
    <w:rsid w:val="00AC5BD7"/>
    <w:rsid w:val="00AE2280"/>
    <w:rsid w:val="00AE70E0"/>
    <w:rsid w:val="00AE71F8"/>
    <w:rsid w:val="00B11609"/>
    <w:rsid w:val="00B16A54"/>
    <w:rsid w:val="00B16B05"/>
    <w:rsid w:val="00B17A44"/>
    <w:rsid w:val="00B2286E"/>
    <w:rsid w:val="00B22EE7"/>
    <w:rsid w:val="00B23C49"/>
    <w:rsid w:val="00B24C20"/>
    <w:rsid w:val="00B27935"/>
    <w:rsid w:val="00B34F0E"/>
    <w:rsid w:val="00B36F09"/>
    <w:rsid w:val="00B379C3"/>
    <w:rsid w:val="00B41096"/>
    <w:rsid w:val="00B4165C"/>
    <w:rsid w:val="00B4473F"/>
    <w:rsid w:val="00B479E3"/>
    <w:rsid w:val="00B5579F"/>
    <w:rsid w:val="00B66113"/>
    <w:rsid w:val="00B67955"/>
    <w:rsid w:val="00B7217F"/>
    <w:rsid w:val="00B76BED"/>
    <w:rsid w:val="00B8090B"/>
    <w:rsid w:val="00B83927"/>
    <w:rsid w:val="00B83D60"/>
    <w:rsid w:val="00B90F93"/>
    <w:rsid w:val="00B9100B"/>
    <w:rsid w:val="00B92793"/>
    <w:rsid w:val="00B97AD3"/>
    <w:rsid w:val="00BA4437"/>
    <w:rsid w:val="00BB1669"/>
    <w:rsid w:val="00BB38B3"/>
    <w:rsid w:val="00BB6676"/>
    <w:rsid w:val="00BC5660"/>
    <w:rsid w:val="00BC6E67"/>
    <w:rsid w:val="00BE4813"/>
    <w:rsid w:val="00BE70AA"/>
    <w:rsid w:val="00BF425B"/>
    <w:rsid w:val="00BF70C6"/>
    <w:rsid w:val="00C02B30"/>
    <w:rsid w:val="00C144D8"/>
    <w:rsid w:val="00C169C2"/>
    <w:rsid w:val="00C179E5"/>
    <w:rsid w:val="00C27EAB"/>
    <w:rsid w:val="00C367CF"/>
    <w:rsid w:val="00C52491"/>
    <w:rsid w:val="00C64C27"/>
    <w:rsid w:val="00C70FE7"/>
    <w:rsid w:val="00C81B88"/>
    <w:rsid w:val="00C81C08"/>
    <w:rsid w:val="00C83E32"/>
    <w:rsid w:val="00C86305"/>
    <w:rsid w:val="00C86356"/>
    <w:rsid w:val="00C86ED6"/>
    <w:rsid w:val="00C92A45"/>
    <w:rsid w:val="00C9512C"/>
    <w:rsid w:val="00CA30AC"/>
    <w:rsid w:val="00CA7035"/>
    <w:rsid w:val="00CB41A5"/>
    <w:rsid w:val="00CC3B46"/>
    <w:rsid w:val="00CC6433"/>
    <w:rsid w:val="00CC7B95"/>
    <w:rsid w:val="00CD1366"/>
    <w:rsid w:val="00CD227A"/>
    <w:rsid w:val="00CD6733"/>
    <w:rsid w:val="00CE4041"/>
    <w:rsid w:val="00CE65FE"/>
    <w:rsid w:val="00CF020F"/>
    <w:rsid w:val="00CF3A2E"/>
    <w:rsid w:val="00CF5A3F"/>
    <w:rsid w:val="00D03F0D"/>
    <w:rsid w:val="00D0568F"/>
    <w:rsid w:val="00D05939"/>
    <w:rsid w:val="00D0648C"/>
    <w:rsid w:val="00D074FC"/>
    <w:rsid w:val="00D10550"/>
    <w:rsid w:val="00D15749"/>
    <w:rsid w:val="00D20E90"/>
    <w:rsid w:val="00D31F20"/>
    <w:rsid w:val="00D35043"/>
    <w:rsid w:val="00D515FD"/>
    <w:rsid w:val="00D51F41"/>
    <w:rsid w:val="00D63D65"/>
    <w:rsid w:val="00D64927"/>
    <w:rsid w:val="00D67072"/>
    <w:rsid w:val="00D733CC"/>
    <w:rsid w:val="00D7577B"/>
    <w:rsid w:val="00D87342"/>
    <w:rsid w:val="00DA2031"/>
    <w:rsid w:val="00DA20EE"/>
    <w:rsid w:val="00DA3C60"/>
    <w:rsid w:val="00DA5A0D"/>
    <w:rsid w:val="00DA6473"/>
    <w:rsid w:val="00DB34D0"/>
    <w:rsid w:val="00DB4F3F"/>
    <w:rsid w:val="00DB629B"/>
    <w:rsid w:val="00DB7F36"/>
    <w:rsid w:val="00DC0013"/>
    <w:rsid w:val="00DC12A7"/>
    <w:rsid w:val="00DC4875"/>
    <w:rsid w:val="00DC6CFD"/>
    <w:rsid w:val="00DD55B8"/>
    <w:rsid w:val="00DE1ED6"/>
    <w:rsid w:val="00DF21E7"/>
    <w:rsid w:val="00DF5021"/>
    <w:rsid w:val="00E01AFF"/>
    <w:rsid w:val="00E06292"/>
    <w:rsid w:val="00E12367"/>
    <w:rsid w:val="00E1540E"/>
    <w:rsid w:val="00E272D4"/>
    <w:rsid w:val="00E3189C"/>
    <w:rsid w:val="00E37F20"/>
    <w:rsid w:val="00E40597"/>
    <w:rsid w:val="00E47511"/>
    <w:rsid w:val="00E5063C"/>
    <w:rsid w:val="00E53F3F"/>
    <w:rsid w:val="00E6788A"/>
    <w:rsid w:val="00E7332C"/>
    <w:rsid w:val="00E7784B"/>
    <w:rsid w:val="00E77A18"/>
    <w:rsid w:val="00E84709"/>
    <w:rsid w:val="00E86C54"/>
    <w:rsid w:val="00E87AE8"/>
    <w:rsid w:val="00E9016B"/>
    <w:rsid w:val="00E95C03"/>
    <w:rsid w:val="00EA2B55"/>
    <w:rsid w:val="00EA55EC"/>
    <w:rsid w:val="00EA7446"/>
    <w:rsid w:val="00EC5842"/>
    <w:rsid w:val="00ED172C"/>
    <w:rsid w:val="00EE3C6E"/>
    <w:rsid w:val="00EF0A84"/>
    <w:rsid w:val="00EF0C02"/>
    <w:rsid w:val="00EF3E80"/>
    <w:rsid w:val="00F11A13"/>
    <w:rsid w:val="00F13ED2"/>
    <w:rsid w:val="00F26D1D"/>
    <w:rsid w:val="00F315D8"/>
    <w:rsid w:val="00F331BB"/>
    <w:rsid w:val="00F354BD"/>
    <w:rsid w:val="00F379DA"/>
    <w:rsid w:val="00F40C71"/>
    <w:rsid w:val="00F641FE"/>
    <w:rsid w:val="00F66EC5"/>
    <w:rsid w:val="00F75551"/>
    <w:rsid w:val="00F80581"/>
    <w:rsid w:val="00F807CE"/>
    <w:rsid w:val="00F86A6D"/>
    <w:rsid w:val="00F920E8"/>
    <w:rsid w:val="00F97941"/>
    <w:rsid w:val="00FA1657"/>
    <w:rsid w:val="00FA57CF"/>
    <w:rsid w:val="00FA7015"/>
    <w:rsid w:val="00FA7E90"/>
    <w:rsid w:val="00FC03F7"/>
    <w:rsid w:val="00FC2B86"/>
    <w:rsid w:val="00FC53ED"/>
    <w:rsid w:val="00FC5500"/>
    <w:rsid w:val="00FD321D"/>
    <w:rsid w:val="00FD3B2C"/>
    <w:rsid w:val="00FD6A0F"/>
    <w:rsid w:val="00FD6B60"/>
    <w:rsid w:val="00FE073B"/>
    <w:rsid w:val="00FE3EC5"/>
    <w:rsid w:val="00FF4769"/>
    <w:rsid w:val="00FF5C97"/>
    <w:rsid w:val="5DC4D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60185"/>
  <w15:docId w15:val="{E90BBB4F-40BF-45E8-A4F0-9AF3EEF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F5"/>
    <w:pPr>
      <w:spacing w:line="276" w:lineRule="auto"/>
    </w:pPr>
    <w:rPr>
      <w:rFonts w:ascii="Garamond" w:hAnsi="Garamond"/>
      <w:sz w:val="24"/>
      <w:szCs w:val="24"/>
    </w:rPr>
  </w:style>
  <w:style w:type="paragraph" w:styleId="Rubrik1">
    <w:name w:val="heading 1"/>
    <w:basedOn w:val="Normal"/>
    <w:next w:val="Normal"/>
    <w:qFormat/>
    <w:rsid w:val="00A646FB"/>
    <w:pPr>
      <w:keepNext/>
      <w:outlineLvl w:val="0"/>
    </w:pPr>
    <w:rPr>
      <w:rFonts w:ascii="Arial" w:hAnsi="Arial"/>
      <w:b/>
      <w:sz w:val="32"/>
      <w:szCs w:val="20"/>
    </w:rPr>
  </w:style>
  <w:style w:type="paragraph" w:styleId="Rubrik2">
    <w:name w:val="heading 2"/>
    <w:basedOn w:val="Normal"/>
    <w:next w:val="Normal"/>
    <w:link w:val="Rubrik2Char"/>
    <w:uiPriority w:val="9"/>
    <w:unhideWhenUsed/>
    <w:qFormat/>
    <w:rsid w:val="00A646FB"/>
    <w:pPr>
      <w:keepNext/>
      <w:spacing w:before="240" w:after="60"/>
      <w:outlineLvl w:val="1"/>
    </w:pPr>
    <w:rPr>
      <w:rFonts w:ascii="Arial" w:hAnsi="Arial"/>
      <w:b/>
      <w:bCs/>
      <w:iCs/>
      <w:sz w:val="28"/>
      <w:szCs w:val="28"/>
    </w:rPr>
  </w:style>
  <w:style w:type="paragraph" w:styleId="Rubrik4">
    <w:name w:val="heading 4"/>
    <w:basedOn w:val="Normal"/>
    <w:next w:val="Normal"/>
    <w:link w:val="Rubrik4Char"/>
    <w:uiPriority w:val="9"/>
    <w:unhideWhenUsed/>
    <w:qFormat/>
    <w:rsid w:val="00440CF5"/>
    <w:pPr>
      <w:keepNext/>
      <w:keepLines/>
      <w:spacing w:before="40" w:line="259" w:lineRule="auto"/>
      <w:outlineLvl w:val="3"/>
    </w:pPr>
    <w:rPr>
      <w:rFonts w:ascii="Arial" w:eastAsiaTheme="majorEastAsia" w:hAnsi="Arial" w:cstheme="majorBidi"/>
      <w:b/>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C0013"/>
    <w:pPr>
      <w:tabs>
        <w:tab w:val="center" w:pos="4536"/>
        <w:tab w:val="right" w:pos="9072"/>
      </w:tabs>
    </w:pPr>
  </w:style>
  <w:style w:type="paragraph" w:styleId="Sidfot">
    <w:name w:val="footer"/>
    <w:basedOn w:val="Normal"/>
    <w:link w:val="SidfotChar"/>
    <w:uiPriority w:val="99"/>
    <w:rsid w:val="00DC0013"/>
    <w:pPr>
      <w:tabs>
        <w:tab w:val="center" w:pos="4536"/>
        <w:tab w:val="right" w:pos="9072"/>
      </w:tabs>
    </w:pPr>
  </w:style>
  <w:style w:type="character" w:styleId="Hyperlnk">
    <w:name w:val="Hyperlink"/>
    <w:rsid w:val="00E12367"/>
    <w:rPr>
      <w:color w:val="0000FF"/>
      <w:u w:val="single"/>
    </w:rPr>
  </w:style>
  <w:style w:type="character" w:styleId="Sidnummer">
    <w:name w:val="page number"/>
    <w:basedOn w:val="Standardstycketeckensnitt"/>
    <w:rsid w:val="005A03F5"/>
  </w:style>
  <w:style w:type="paragraph" w:styleId="Ballongtext">
    <w:name w:val="Balloon Text"/>
    <w:basedOn w:val="Normal"/>
    <w:semiHidden/>
    <w:rsid w:val="00D515FD"/>
    <w:rPr>
      <w:rFonts w:ascii="Tahoma" w:hAnsi="Tahoma" w:cs="Tahoma"/>
      <w:sz w:val="16"/>
      <w:szCs w:val="16"/>
    </w:rPr>
  </w:style>
  <w:style w:type="paragraph" w:styleId="Brdtextmedindrag">
    <w:name w:val="Body Text Indent"/>
    <w:basedOn w:val="Normal"/>
    <w:rsid w:val="00BC6E67"/>
    <w:pPr>
      <w:tabs>
        <w:tab w:val="left" w:pos="2835"/>
        <w:tab w:val="left" w:pos="6237"/>
      </w:tabs>
      <w:ind w:left="1304"/>
    </w:pPr>
    <w:rPr>
      <w:szCs w:val="20"/>
    </w:rPr>
  </w:style>
  <w:style w:type="paragraph" w:styleId="Fotnotstext">
    <w:name w:val="footnote text"/>
    <w:basedOn w:val="Normal"/>
    <w:semiHidden/>
    <w:rsid w:val="00BC6E67"/>
    <w:rPr>
      <w:sz w:val="20"/>
      <w:szCs w:val="20"/>
    </w:rPr>
  </w:style>
  <w:style w:type="character" w:styleId="Fotnotsreferens">
    <w:name w:val="footnote reference"/>
    <w:semiHidden/>
    <w:rsid w:val="00BC6E67"/>
    <w:rPr>
      <w:vertAlign w:val="superscript"/>
    </w:rPr>
  </w:style>
  <w:style w:type="character" w:customStyle="1" w:styleId="Rubrik2Char">
    <w:name w:val="Rubrik 2 Char"/>
    <w:link w:val="Rubrik2"/>
    <w:uiPriority w:val="9"/>
    <w:rsid w:val="00A646FB"/>
    <w:rPr>
      <w:rFonts w:ascii="Arial" w:hAnsi="Arial"/>
      <w:b/>
      <w:bCs/>
      <w:iCs/>
      <w:sz w:val="28"/>
      <w:szCs w:val="28"/>
    </w:rPr>
  </w:style>
  <w:style w:type="paragraph" w:styleId="Slutnotstext">
    <w:name w:val="endnote text"/>
    <w:basedOn w:val="Normal"/>
    <w:link w:val="SlutnotstextChar"/>
    <w:uiPriority w:val="99"/>
    <w:semiHidden/>
    <w:unhideWhenUsed/>
    <w:rsid w:val="005E037B"/>
    <w:rPr>
      <w:sz w:val="20"/>
      <w:szCs w:val="20"/>
    </w:rPr>
  </w:style>
  <w:style w:type="character" w:customStyle="1" w:styleId="SlutnotstextChar">
    <w:name w:val="Slutnotstext Char"/>
    <w:basedOn w:val="Standardstycketeckensnitt"/>
    <w:link w:val="Slutnotstext"/>
    <w:uiPriority w:val="99"/>
    <w:semiHidden/>
    <w:rsid w:val="005E037B"/>
  </w:style>
  <w:style w:type="character" w:styleId="Slutnotsreferens">
    <w:name w:val="endnote reference"/>
    <w:uiPriority w:val="99"/>
    <w:semiHidden/>
    <w:unhideWhenUsed/>
    <w:rsid w:val="005E037B"/>
    <w:rPr>
      <w:vertAlign w:val="superscript"/>
    </w:rPr>
  </w:style>
  <w:style w:type="character" w:customStyle="1" w:styleId="SidfotChar">
    <w:name w:val="Sidfot Char"/>
    <w:link w:val="Sidfot"/>
    <w:uiPriority w:val="99"/>
    <w:rsid w:val="00BB1669"/>
    <w:rPr>
      <w:sz w:val="24"/>
      <w:szCs w:val="24"/>
    </w:rPr>
  </w:style>
  <w:style w:type="paragraph" w:customStyle="1" w:styleId="Default">
    <w:name w:val="Default"/>
    <w:rsid w:val="001437A5"/>
    <w:pPr>
      <w:autoSpaceDE w:val="0"/>
      <w:autoSpaceDN w:val="0"/>
      <w:adjustRightInd w:val="0"/>
    </w:pPr>
    <w:rPr>
      <w:rFonts w:ascii="Arial" w:eastAsia="Calibri" w:hAnsi="Arial" w:cs="Arial"/>
      <w:color w:val="000000"/>
      <w:sz w:val="24"/>
      <w:szCs w:val="24"/>
      <w:lang w:eastAsia="en-US"/>
    </w:rPr>
  </w:style>
  <w:style w:type="character" w:customStyle="1" w:styleId="kapitel">
    <w:name w:val="kapitel"/>
    <w:rsid w:val="001437A5"/>
  </w:style>
  <w:style w:type="paragraph" w:styleId="Normalwebb">
    <w:name w:val="Normal (Web)"/>
    <w:basedOn w:val="Normal"/>
    <w:uiPriority w:val="99"/>
    <w:unhideWhenUsed/>
    <w:rsid w:val="001437A5"/>
    <w:pPr>
      <w:spacing w:before="100" w:after="100"/>
    </w:pPr>
  </w:style>
  <w:style w:type="paragraph" w:styleId="Liststycke">
    <w:name w:val="List Paragraph"/>
    <w:basedOn w:val="Normal"/>
    <w:uiPriority w:val="34"/>
    <w:qFormat/>
    <w:rsid w:val="001437A5"/>
    <w:pPr>
      <w:ind w:left="720"/>
      <w:contextualSpacing/>
    </w:pPr>
  </w:style>
  <w:style w:type="character" w:styleId="Stark">
    <w:name w:val="Strong"/>
    <w:uiPriority w:val="22"/>
    <w:qFormat/>
    <w:rsid w:val="001437A5"/>
    <w:rPr>
      <w:b/>
      <w:bCs/>
    </w:rPr>
  </w:style>
  <w:style w:type="character" w:customStyle="1" w:styleId="apple-converted-space">
    <w:name w:val="apple-converted-space"/>
    <w:rsid w:val="001437A5"/>
  </w:style>
  <w:style w:type="character" w:customStyle="1" w:styleId="Rubrik4Char">
    <w:name w:val="Rubrik 4 Char"/>
    <w:basedOn w:val="Standardstycketeckensnitt"/>
    <w:link w:val="Rubrik4"/>
    <w:uiPriority w:val="9"/>
    <w:rsid w:val="00440CF5"/>
    <w:rPr>
      <w:rFonts w:ascii="Arial" w:eastAsiaTheme="majorEastAsia" w:hAnsi="Arial" w:cstheme="majorBidi"/>
      <w:b/>
      <w:iCs/>
      <w:sz w:val="24"/>
      <w:szCs w:val="22"/>
      <w:lang w:eastAsia="en-US"/>
    </w:rPr>
  </w:style>
  <w:style w:type="paragraph" w:customStyle="1" w:styleId="Underrubrik5">
    <w:name w:val="Underrubrik 5"/>
    <w:basedOn w:val="Normal"/>
    <w:link w:val="Underrubrik5Char"/>
    <w:qFormat/>
    <w:rsid w:val="00A86F4B"/>
    <w:rPr>
      <w:i/>
    </w:rPr>
  </w:style>
  <w:style w:type="character" w:customStyle="1" w:styleId="Underrubrik5Char">
    <w:name w:val="Underrubrik 5 Char"/>
    <w:basedOn w:val="Standardstycketeckensnitt"/>
    <w:link w:val="Underrubrik5"/>
    <w:rsid w:val="00A86F4B"/>
    <w:rPr>
      <w:rFonts w:ascii="Garamond" w:hAnsi="Garamond"/>
      <w:i/>
      <w:sz w:val="24"/>
      <w:szCs w:val="24"/>
    </w:rPr>
  </w:style>
  <w:style w:type="character" w:styleId="Kommentarsreferens">
    <w:name w:val="annotation reference"/>
    <w:basedOn w:val="Standardstycketeckensnitt"/>
    <w:uiPriority w:val="99"/>
    <w:semiHidden/>
    <w:unhideWhenUsed/>
    <w:rsid w:val="001F136B"/>
    <w:rPr>
      <w:sz w:val="16"/>
      <w:szCs w:val="16"/>
    </w:rPr>
  </w:style>
  <w:style w:type="paragraph" w:styleId="Kommentarer">
    <w:name w:val="annotation text"/>
    <w:basedOn w:val="Normal"/>
    <w:link w:val="KommentarerChar"/>
    <w:uiPriority w:val="99"/>
    <w:semiHidden/>
    <w:unhideWhenUsed/>
    <w:rsid w:val="001F136B"/>
    <w:pPr>
      <w:spacing w:line="240" w:lineRule="auto"/>
    </w:pPr>
    <w:rPr>
      <w:sz w:val="20"/>
      <w:szCs w:val="20"/>
    </w:rPr>
  </w:style>
  <w:style w:type="character" w:customStyle="1" w:styleId="KommentarerChar">
    <w:name w:val="Kommentarer Char"/>
    <w:basedOn w:val="Standardstycketeckensnitt"/>
    <w:link w:val="Kommentarer"/>
    <w:uiPriority w:val="99"/>
    <w:semiHidden/>
    <w:rsid w:val="001F136B"/>
    <w:rPr>
      <w:rFonts w:ascii="Garamond" w:hAnsi="Garamond"/>
    </w:rPr>
  </w:style>
  <w:style w:type="paragraph" w:styleId="Kommentarsmne">
    <w:name w:val="annotation subject"/>
    <w:basedOn w:val="Kommentarer"/>
    <w:next w:val="Kommentarer"/>
    <w:link w:val="KommentarsmneChar"/>
    <w:uiPriority w:val="99"/>
    <w:semiHidden/>
    <w:unhideWhenUsed/>
    <w:rsid w:val="001F136B"/>
    <w:rPr>
      <w:b/>
      <w:bCs/>
    </w:rPr>
  </w:style>
  <w:style w:type="character" w:customStyle="1" w:styleId="KommentarsmneChar">
    <w:name w:val="Kommentarsämne Char"/>
    <w:basedOn w:val="KommentarerChar"/>
    <w:link w:val="Kommentarsmne"/>
    <w:uiPriority w:val="99"/>
    <w:semiHidden/>
    <w:rsid w:val="001F136B"/>
    <w:rPr>
      <w:rFonts w:ascii="Garamond" w:hAnsi="Garamond"/>
      <w:b/>
      <w:bCs/>
    </w:rPr>
  </w:style>
  <w:style w:type="paragraph" w:styleId="Brdtext">
    <w:name w:val="Body Text"/>
    <w:basedOn w:val="Normal"/>
    <w:link w:val="BrdtextChar"/>
    <w:uiPriority w:val="99"/>
    <w:semiHidden/>
    <w:unhideWhenUsed/>
    <w:rsid w:val="00722BC6"/>
    <w:pPr>
      <w:spacing w:after="120"/>
    </w:pPr>
  </w:style>
  <w:style w:type="character" w:customStyle="1" w:styleId="BrdtextChar">
    <w:name w:val="Brödtext Char"/>
    <w:basedOn w:val="Standardstycketeckensnitt"/>
    <w:link w:val="Brdtext"/>
    <w:uiPriority w:val="99"/>
    <w:semiHidden/>
    <w:rsid w:val="00722BC6"/>
    <w:rPr>
      <w:rFonts w:ascii="Garamond" w:hAnsi="Garamond"/>
      <w:sz w:val="24"/>
      <w:szCs w:val="24"/>
    </w:rPr>
  </w:style>
  <w:style w:type="table" w:styleId="Tabellrutnt">
    <w:name w:val="Table Grid"/>
    <w:basedOn w:val="Normaltabell"/>
    <w:uiPriority w:val="59"/>
    <w:rsid w:val="0072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35497"/>
    <w:rPr>
      <w:color w:val="605E5C"/>
      <w:shd w:val="clear" w:color="auto" w:fill="E1DFDD"/>
    </w:rPr>
  </w:style>
  <w:style w:type="paragraph" w:styleId="Revision">
    <w:name w:val="Revision"/>
    <w:hidden/>
    <w:uiPriority w:val="99"/>
    <w:semiHidden/>
    <w:rsid w:val="00970037"/>
    <w:rPr>
      <w:rFonts w:ascii="Garamond" w:hAnsi="Garamond"/>
      <w:sz w:val="24"/>
      <w:szCs w:val="24"/>
    </w:rPr>
  </w:style>
  <w:style w:type="character" w:styleId="Platshllartext">
    <w:name w:val="Placeholder Text"/>
    <w:basedOn w:val="Standardstycketeckensnitt"/>
    <w:uiPriority w:val="99"/>
    <w:semiHidden/>
    <w:rsid w:val="00521CE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879858">
      <w:bodyDiv w:val="1"/>
      <w:marLeft w:val="0"/>
      <w:marRight w:val="0"/>
      <w:marTop w:val="0"/>
      <w:marBottom w:val="0"/>
      <w:divBdr>
        <w:top w:val="none" w:sz="0" w:space="0" w:color="auto"/>
        <w:left w:val="none" w:sz="0" w:space="0" w:color="auto"/>
        <w:bottom w:val="none" w:sz="0" w:space="0" w:color="auto"/>
        <w:right w:val="none" w:sz="0" w:space="0" w:color="auto"/>
      </w:divBdr>
    </w:div>
    <w:div w:id="864950503">
      <w:bodyDiv w:val="1"/>
      <w:marLeft w:val="0"/>
      <w:marRight w:val="0"/>
      <w:marTop w:val="0"/>
      <w:marBottom w:val="0"/>
      <w:divBdr>
        <w:top w:val="none" w:sz="0" w:space="0" w:color="auto"/>
        <w:left w:val="none" w:sz="0" w:space="0" w:color="auto"/>
        <w:bottom w:val="none" w:sz="0" w:space="0" w:color="auto"/>
        <w:right w:val="none" w:sz="0" w:space="0" w:color="auto"/>
      </w:divBdr>
    </w:div>
    <w:div w:id="1290894915">
      <w:bodyDiv w:val="1"/>
      <w:marLeft w:val="0"/>
      <w:marRight w:val="0"/>
      <w:marTop w:val="0"/>
      <w:marBottom w:val="0"/>
      <w:divBdr>
        <w:top w:val="none" w:sz="0" w:space="0" w:color="auto"/>
        <w:left w:val="none" w:sz="0" w:space="0" w:color="auto"/>
        <w:bottom w:val="none" w:sz="0" w:space="0" w:color="auto"/>
        <w:right w:val="none" w:sz="0" w:space="0" w:color="auto"/>
      </w:divBdr>
    </w:div>
    <w:div w:id="1340809414">
      <w:bodyDiv w:val="1"/>
      <w:marLeft w:val="0"/>
      <w:marRight w:val="0"/>
      <w:marTop w:val="0"/>
      <w:marBottom w:val="0"/>
      <w:divBdr>
        <w:top w:val="none" w:sz="0" w:space="0" w:color="auto"/>
        <w:left w:val="none" w:sz="0" w:space="0" w:color="auto"/>
        <w:bottom w:val="none" w:sz="0" w:space="0" w:color="auto"/>
        <w:right w:val="none" w:sz="0" w:space="0" w:color="auto"/>
      </w:divBdr>
    </w:div>
    <w:div w:id="1696882002">
      <w:bodyDiv w:val="1"/>
      <w:marLeft w:val="0"/>
      <w:marRight w:val="0"/>
      <w:marTop w:val="0"/>
      <w:marBottom w:val="0"/>
      <w:divBdr>
        <w:top w:val="none" w:sz="0" w:space="0" w:color="auto"/>
        <w:left w:val="none" w:sz="0" w:space="0" w:color="auto"/>
        <w:bottom w:val="none" w:sz="0" w:space="0" w:color="auto"/>
        <w:right w:val="none" w:sz="0" w:space="0" w:color="auto"/>
      </w:divBdr>
    </w:div>
    <w:div w:id="1722362760">
      <w:bodyDiv w:val="1"/>
      <w:marLeft w:val="0"/>
      <w:marRight w:val="0"/>
      <w:marTop w:val="0"/>
      <w:marBottom w:val="0"/>
      <w:divBdr>
        <w:top w:val="none" w:sz="0" w:space="0" w:color="auto"/>
        <w:left w:val="none" w:sz="0" w:space="0" w:color="auto"/>
        <w:bottom w:val="none" w:sz="0" w:space="0" w:color="auto"/>
        <w:right w:val="none" w:sz="0" w:space="0" w:color="auto"/>
      </w:divBdr>
    </w:div>
    <w:div w:id="17806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kydd@hv.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or@hv.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hv.se" TargetMode="External"/><Relationship Id="rId5" Type="http://schemas.openxmlformats.org/officeDocument/2006/relationships/numbering" Target="numbering.xml"/><Relationship Id="rId15" Type="http://schemas.openxmlformats.org/officeDocument/2006/relationships/hyperlink" Target="mailto:imy@imy.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kydd@h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lf\My%20Documents\iFolder\rolf\Home\Styrelsen\Arbetsordning%20f&#246;r%20styrelsen\F&#246;rslag%20till%20arbetsordning%2007052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f63f5d-c57b-44db-b79f-6a0275490990">
      <Terms xmlns="http://schemas.microsoft.com/office/infopath/2007/PartnerControls"/>
    </lcf76f155ced4ddcb4097134ff3c332f>
    <TaxCatchAll xmlns="76082d64-e193-407f-ab47-e93273f1a8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EC56144CAD245810B48C1C45C1169" ma:contentTypeVersion="10" ma:contentTypeDescription="Create a new document." ma:contentTypeScope="" ma:versionID="bb1b9acbeae5457e7f0e3107eb8c091c">
  <xsd:schema xmlns:xsd="http://www.w3.org/2001/XMLSchema" xmlns:xs="http://www.w3.org/2001/XMLSchema" xmlns:p="http://schemas.microsoft.com/office/2006/metadata/properties" xmlns:ns2="1df63f5d-c57b-44db-b79f-6a0275490990" xmlns:ns3="76082d64-e193-407f-ab47-e93273f1a8a8" targetNamespace="http://schemas.microsoft.com/office/2006/metadata/properties" ma:root="true" ma:fieldsID="b1df8bb4d7d0b2d56b9d65f8c7db0870" ns2:_="" ns3:_="">
    <xsd:import namespace="1df63f5d-c57b-44db-b79f-6a0275490990"/>
    <xsd:import namespace="76082d64-e193-407f-ab47-e93273f1a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3f5d-c57b-44db-b79f-6a027549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d4abec-04ef-4e91-971b-0b613d4b68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82d64-e193-407f-ab47-e93273f1a8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69e58b-ed88-4005-8745-5e60d0ff51af}" ma:internalName="TaxCatchAll" ma:showField="CatchAllData" ma:web="76082d64-e193-407f-ab47-e93273f1a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2D58B-625B-F449-9306-080ED2D674E2}">
  <ds:schemaRefs>
    <ds:schemaRef ds:uri="http://schemas.openxmlformats.org/officeDocument/2006/bibliography"/>
  </ds:schemaRefs>
</ds:datastoreItem>
</file>

<file path=customXml/itemProps2.xml><?xml version="1.0" encoding="utf-8"?>
<ds:datastoreItem xmlns:ds="http://schemas.openxmlformats.org/officeDocument/2006/customXml" ds:itemID="{456043BB-C8D3-4495-9B8E-BD651B7290C2}">
  <ds:schemaRefs>
    <ds:schemaRef ds:uri="http://schemas.microsoft.com/office/2006/metadata/properties"/>
    <ds:schemaRef ds:uri="http://schemas.microsoft.com/office/infopath/2007/PartnerControls"/>
    <ds:schemaRef ds:uri="1df63f5d-c57b-44db-b79f-6a0275490990"/>
    <ds:schemaRef ds:uri="76082d64-e193-407f-ab47-e93273f1a8a8"/>
  </ds:schemaRefs>
</ds:datastoreItem>
</file>

<file path=customXml/itemProps3.xml><?xml version="1.0" encoding="utf-8"?>
<ds:datastoreItem xmlns:ds="http://schemas.openxmlformats.org/officeDocument/2006/customXml" ds:itemID="{F126A240-DF02-4FA8-9DD9-63FC2059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3f5d-c57b-44db-b79f-6a0275490990"/>
    <ds:schemaRef ds:uri="76082d64-e193-407f-ab47-e93273f1a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45246-01CB-4619-A6B0-A14532BBA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Förslag till arbetsordning 070523.dot</Template>
  <TotalTime>24</TotalTime>
  <Pages>4</Pages>
  <Words>929</Words>
  <Characters>4927</Characters>
  <Application>Microsoft Office Word</Application>
  <DocSecurity>0</DocSecurity>
  <Lines>41</Lines>
  <Paragraphs>11</Paragraphs>
  <ScaleCrop>false</ScaleCrop>
  <Company>Company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Bold (headings/subheadings)</dc:title>
  <dc:subject/>
  <dc:creator>HV</dc:creator>
  <cp:keywords/>
  <dc:description/>
  <cp:lastModifiedBy>Jenny Mårtensson (HV)</cp:lastModifiedBy>
  <cp:revision>1</cp:revision>
  <cp:lastPrinted>2014-06-16T11:29:00Z</cp:lastPrinted>
  <dcterms:created xsi:type="dcterms:W3CDTF">2023-09-15T09:16:00Z</dcterms:created>
  <dcterms:modified xsi:type="dcterms:W3CDTF">2024-03-22T15:35:00Z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0x010100D32EC56144CAD245810B48C1C45C1169</vt:lpwstr>
  </property>
  <property fmtid="{D5CDD505-2E9C-101B-9397-08002B2CF9AE}" pid="3" name="MediaServiceImageTags">
    <vt:lpwstr/>
  </property>
</Properties>
</file>